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BE" w:rsidRDefault="003354BE" w:rsidP="00AE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898">
        <w:rPr>
          <w:rFonts w:ascii="Times New Roman" w:hAnsi="Times New Roman" w:cs="Times New Roman"/>
          <w:b/>
          <w:bCs/>
          <w:sz w:val="28"/>
          <w:szCs w:val="28"/>
        </w:rPr>
        <w:t>Фотоотчет мероприятия ко Дню пожилого ч</w:t>
      </w:r>
      <w:r>
        <w:rPr>
          <w:rFonts w:ascii="Times New Roman" w:hAnsi="Times New Roman" w:cs="Times New Roman"/>
          <w:b/>
          <w:bCs/>
          <w:sz w:val="28"/>
          <w:szCs w:val="28"/>
        </w:rPr>
        <w:t>еловека «Бабушкин секрет» группы</w:t>
      </w:r>
      <w:r w:rsidRPr="0096189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и </w:t>
      </w:r>
      <w:r w:rsidRPr="00961898">
        <w:rPr>
          <w:rFonts w:ascii="Times New Roman" w:hAnsi="Times New Roman" w:cs="Times New Roman"/>
          <w:b/>
          <w:bCs/>
          <w:sz w:val="28"/>
          <w:szCs w:val="28"/>
        </w:rPr>
        <w:t>8 корпус 2</w:t>
      </w:r>
    </w:p>
    <w:p w:rsidR="003354BE" w:rsidRPr="00961898" w:rsidRDefault="003354BE" w:rsidP="00AE4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(воспитатели: Тарыкина Ю.В., Попова Н.В.)</w:t>
      </w:r>
    </w:p>
    <w:p w:rsidR="003354BE" w:rsidRDefault="003354BE" w:rsidP="00AE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9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1898">
        <w:rPr>
          <w:rFonts w:ascii="Times New Roman" w:hAnsi="Times New Roman" w:cs="Times New Roman"/>
          <w:sz w:val="28"/>
          <w:szCs w:val="28"/>
        </w:rPr>
        <w:t>оспитание у детей любви и уважения к бабушкам, дедушкам и ко всем пожилым людям.</w:t>
      </w:r>
      <w:r w:rsidRPr="00961898">
        <w:rPr>
          <w:rFonts w:ascii="Times New Roman" w:hAnsi="Times New Roman" w:cs="Times New Roman"/>
          <w:sz w:val="28"/>
          <w:szCs w:val="28"/>
        </w:rPr>
        <w:br/>
      </w:r>
      <w:r w:rsidRPr="009618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61898">
        <w:rPr>
          <w:rFonts w:ascii="Times New Roman" w:hAnsi="Times New Roman" w:cs="Times New Roman"/>
          <w:sz w:val="28"/>
          <w:szCs w:val="28"/>
        </w:rPr>
        <w:br/>
        <w:t>- формировать у детей убеждение о важности семьи, о значимости каждого члена семьи;</w:t>
      </w:r>
      <w:r w:rsidRPr="00961898">
        <w:rPr>
          <w:rFonts w:ascii="Times New Roman" w:hAnsi="Times New Roman" w:cs="Times New Roman"/>
          <w:sz w:val="28"/>
          <w:szCs w:val="28"/>
        </w:rPr>
        <w:br/>
        <w:t>-воспитывать у детей заботливое отношение к близким людям;</w:t>
      </w:r>
      <w:r w:rsidRPr="00961898">
        <w:rPr>
          <w:rFonts w:ascii="Times New Roman" w:hAnsi="Times New Roman" w:cs="Times New Roman"/>
          <w:sz w:val="28"/>
          <w:szCs w:val="28"/>
        </w:rPr>
        <w:br/>
        <w:t>-уважение к людям старшего поколения, интерес к их жизни;</w:t>
      </w:r>
      <w:r w:rsidRPr="00961898">
        <w:rPr>
          <w:rFonts w:ascii="Times New Roman" w:hAnsi="Times New Roman" w:cs="Times New Roman"/>
          <w:sz w:val="28"/>
          <w:szCs w:val="28"/>
        </w:rPr>
        <w:br/>
        <w:t>-чувство гордости за свою семью.</w:t>
      </w:r>
    </w:p>
    <w:p w:rsidR="003354BE" w:rsidRDefault="003354BE" w:rsidP="008931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39.45pt;margin-top:41.85pt;width:170.25pt;height:147.75pt;z-index:251657216;visibility:visible">
            <v:imagedata r:id="rId4" o:title=""/>
            <w10:wrap type="square"/>
          </v:shape>
        </w:pict>
      </w:r>
      <w:r>
        <w:rPr>
          <w:noProof/>
          <w:lang w:eastAsia="ru-RU"/>
        </w:rPr>
        <w:pict>
          <v:shape id="Рисунок 6" o:spid="_x0000_s1027" type="#_x0000_t75" style="position:absolute;margin-left:336.45pt;margin-top:184pt;width:173.25pt;height:148.5pt;z-index:251660288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5" o:spid="_x0000_s1028" type="#_x0000_t75" style="position:absolute;margin-left:133.2pt;margin-top:184pt;width:201.75pt;height:148.5pt;z-index:251659264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4" o:spid="_x0000_s1029" type="#_x0000_t75" style="position:absolute;margin-left:-73.8pt;margin-top:188.5pt;width:201.75pt;height:2in;z-index:251658240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30" type="#_x0000_t75" style="position:absolute;margin-left:133.2pt;margin-top:26.5pt;width:193.5pt;height:147.75pt;z-index:251656192;visibility:visible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1" o:spid="_x0000_s1031" type="#_x0000_t75" style="position:absolute;margin-left:-73.8pt;margin-top:26.5pt;width:196.5pt;height:147.75pt;z-index:251655168;visibility:visible">
            <v:imagedata r:id="rId9" o:title=""/>
            <w10:wrap type="square"/>
          </v:shape>
        </w:pict>
      </w:r>
    </w:p>
    <w:p w:rsidR="003354BE" w:rsidRPr="000364E2" w:rsidRDefault="003354BE" w:rsidP="000364E2">
      <w:pPr>
        <w:rPr>
          <w:rFonts w:ascii="Times New Roman" w:hAnsi="Times New Roman" w:cs="Times New Roman"/>
          <w:sz w:val="28"/>
          <w:szCs w:val="28"/>
        </w:rPr>
      </w:pPr>
    </w:p>
    <w:sectPr w:rsidR="003354BE" w:rsidRPr="000364E2" w:rsidSect="008931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7D"/>
    <w:rsid w:val="000364E2"/>
    <w:rsid w:val="00142E01"/>
    <w:rsid w:val="003354BE"/>
    <w:rsid w:val="007A1728"/>
    <w:rsid w:val="0089317D"/>
    <w:rsid w:val="008A68DE"/>
    <w:rsid w:val="00961898"/>
    <w:rsid w:val="009922F9"/>
    <w:rsid w:val="00AE4E7C"/>
    <w:rsid w:val="00D2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1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61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70</Words>
  <Characters>399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Юля</cp:lastModifiedBy>
  <cp:revision>8</cp:revision>
  <dcterms:created xsi:type="dcterms:W3CDTF">2018-10-30T14:53:00Z</dcterms:created>
  <dcterms:modified xsi:type="dcterms:W3CDTF">2019-01-05T16:41:00Z</dcterms:modified>
</cp:coreProperties>
</file>