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F5" w:rsidRPr="00334925" w:rsidRDefault="00F762F5" w:rsidP="00334925">
      <w:p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762F5" w:rsidRPr="00334925" w:rsidRDefault="00F762F5" w:rsidP="00334925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925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 кукольного театра</w:t>
      </w:r>
    </w:p>
    <w:p w:rsidR="00F762F5" w:rsidRPr="00334925" w:rsidRDefault="00F762F5" w:rsidP="003349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925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3349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Ёжик готовился к Дню Защитников Отечества</w:t>
      </w:r>
      <w:r w:rsidRPr="0033492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762F5" w:rsidRDefault="00F762F5" w:rsidP="003349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925">
        <w:rPr>
          <w:rFonts w:ascii="Times New Roman" w:hAnsi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eastAsia="ru-RU"/>
        </w:rPr>
        <w:t>детей разновозрастной группы № 7,</w:t>
      </w:r>
    </w:p>
    <w:p w:rsidR="00F762F5" w:rsidRPr="00334925" w:rsidRDefault="00F762F5" w:rsidP="003349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подготовительной группы № 8</w:t>
      </w:r>
    </w:p>
    <w:p w:rsidR="00F762F5" w:rsidRPr="00334925" w:rsidRDefault="00F762F5" w:rsidP="003349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925">
        <w:rPr>
          <w:rFonts w:ascii="Times New Roman" w:hAnsi="Times New Roman"/>
          <w:b/>
          <w:sz w:val="28"/>
          <w:szCs w:val="28"/>
          <w:lang w:eastAsia="ru-RU"/>
        </w:rPr>
        <w:t>МАДОУ «Детский сад № 14»</w:t>
      </w:r>
    </w:p>
    <w:p w:rsidR="00F762F5" w:rsidRPr="00334925" w:rsidRDefault="00F762F5" w:rsidP="0033492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62F5" w:rsidRPr="006B5E5E" w:rsidRDefault="00F762F5" w:rsidP="006B5E5E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762F5" w:rsidRDefault="00F762F5" w:rsidP="006B5E5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5E5E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6B5E5E">
        <w:rPr>
          <w:sz w:val="28"/>
          <w:szCs w:val="28"/>
        </w:rPr>
        <w:t>развитие творческих способностей детей дошкольного возраста средствами</w:t>
      </w:r>
      <w:r>
        <w:rPr>
          <w:sz w:val="28"/>
          <w:szCs w:val="28"/>
        </w:rPr>
        <w:t xml:space="preserve"> театрализованной деятельности.</w:t>
      </w:r>
    </w:p>
    <w:p w:rsidR="00F762F5" w:rsidRPr="006B5E5E" w:rsidRDefault="00F762F5" w:rsidP="006B5E5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5E5E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  <w:r w:rsidRPr="006B5E5E">
        <w:rPr>
          <w:sz w:val="28"/>
          <w:szCs w:val="28"/>
        </w:rPr>
        <w:t>развивать устойчивый интерес к теа</w:t>
      </w:r>
      <w:r>
        <w:rPr>
          <w:sz w:val="28"/>
          <w:szCs w:val="28"/>
        </w:rPr>
        <w:t xml:space="preserve">трально-игровой деятельности; </w:t>
      </w:r>
      <w:r w:rsidRPr="006B5E5E">
        <w:rPr>
          <w:sz w:val="28"/>
          <w:szCs w:val="28"/>
        </w:rPr>
        <w:t>развивать воображение, фантазию, внимание</w:t>
      </w:r>
      <w:r>
        <w:rPr>
          <w:sz w:val="28"/>
          <w:szCs w:val="28"/>
        </w:rPr>
        <w:t xml:space="preserve">, самостоятельность мышления; </w:t>
      </w:r>
      <w:r w:rsidRPr="006B5E5E">
        <w:rPr>
          <w:sz w:val="28"/>
          <w:szCs w:val="28"/>
        </w:rPr>
        <w:t>совершенствовать игровые навыки и творческую самостоятельность через театрализованные игры, развивающие творчес</w:t>
      </w:r>
      <w:r>
        <w:rPr>
          <w:sz w:val="28"/>
          <w:szCs w:val="28"/>
        </w:rPr>
        <w:t xml:space="preserve">кие способности дошкольников; </w:t>
      </w:r>
      <w:r w:rsidRPr="006B5E5E">
        <w:rPr>
          <w:sz w:val="28"/>
          <w:szCs w:val="28"/>
        </w:rPr>
        <w:t>обогащ</w:t>
      </w:r>
      <w:r>
        <w:rPr>
          <w:sz w:val="28"/>
          <w:szCs w:val="28"/>
        </w:rPr>
        <w:t xml:space="preserve">ать и активизировать словарь; </w:t>
      </w:r>
      <w:r w:rsidRPr="006B5E5E">
        <w:rPr>
          <w:sz w:val="28"/>
          <w:szCs w:val="28"/>
        </w:rPr>
        <w:t>развивать диалогическую и монологическую речь;</w:t>
      </w:r>
      <w:r>
        <w:rPr>
          <w:sz w:val="28"/>
          <w:szCs w:val="28"/>
        </w:rPr>
        <w:t xml:space="preserve"> воспитывать гуманные чувства у детей.</w:t>
      </w:r>
    </w:p>
    <w:p w:rsidR="00F762F5" w:rsidRPr="006B5E5E" w:rsidRDefault="00F762F5" w:rsidP="006B5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2F5" w:rsidRPr="006B5E5E" w:rsidRDefault="00F762F5" w:rsidP="00334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E5E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F762F5" w:rsidRPr="00334925" w:rsidRDefault="00F762F5" w:rsidP="003349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автора</w:t>
      </w:r>
      <w:r w:rsidRPr="00334925">
        <w:rPr>
          <w:rFonts w:ascii="Times New Roman" w:hAnsi="Times New Roman"/>
          <w:sz w:val="28"/>
          <w:szCs w:val="28"/>
        </w:rPr>
        <w:t xml:space="preserve"> – Юнусова О.Г.</w:t>
      </w:r>
    </w:p>
    <w:p w:rsidR="00F762F5" w:rsidRDefault="00F762F5" w:rsidP="003349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925">
        <w:rPr>
          <w:rFonts w:ascii="Times New Roman" w:hAnsi="Times New Roman"/>
          <w:sz w:val="28"/>
          <w:szCs w:val="28"/>
        </w:rPr>
        <w:t>Исполнение ролей за ширмой – Табанова С.А.</w:t>
      </w:r>
    </w:p>
    <w:p w:rsidR="00F762F5" w:rsidRDefault="00F762F5" w:rsidP="00334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2F5" w:rsidRDefault="00F762F5" w:rsidP="003F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C4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2pt;height:125.25pt;visibility:visible">
            <v:imagedata r:id="rId4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C73C4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6" type="#_x0000_t75" style="width:221.25pt;height:124.5pt;visibility:visible">
            <v:imagedata r:id="rId5" o:title=""/>
          </v:shape>
        </w:pict>
      </w:r>
    </w:p>
    <w:p w:rsidR="00F762F5" w:rsidRDefault="00F762F5" w:rsidP="003349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2F5" w:rsidRPr="00334925" w:rsidRDefault="00F762F5" w:rsidP="003F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C4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7" type="#_x0000_t75" style="width:117pt;height:208.5pt;visibility:visible">
            <v:imagedata r:id="rId6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C73C4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8" type="#_x0000_t75" style="width:116.25pt;height:207pt;visibility:visible">
            <v:imagedata r:id="rId7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C73C41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9" type="#_x0000_t75" style="width:118.5pt;height:210pt;visibility:visible">
            <v:imagedata r:id="rId8" o:title=""/>
          </v:shape>
        </w:pict>
      </w:r>
    </w:p>
    <w:sectPr w:rsidR="00F762F5" w:rsidRPr="00334925" w:rsidSect="006B5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925"/>
    <w:rsid w:val="000D3780"/>
    <w:rsid w:val="003303FF"/>
    <w:rsid w:val="00334925"/>
    <w:rsid w:val="003F7095"/>
    <w:rsid w:val="00631EB2"/>
    <w:rsid w:val="006B5E5E"/>
    <w:rsid w:val="00B66D99"/>
    <w:rsid w:val="00C73C41"/>
    <w:rsid w:val="00CE3148"/>
    <w:rsid w:val="00F7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B5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117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2019-02-24T07:51:00Z</dcterms:created>
  <dcterms:modified xsi:type="dcterms:W3CDTF">2019-02-25T09:37:00Z</dcterms:modified>
</cp:coreProperties>
</file>