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3" w:rsidRDefault="00156B33" w:rsidP="00BF495F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6B33" w:rsidRDefault="00156B33" w:rsidP="00BF495F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6B33" w:rsidRDefault="00156B33" w:rsidP="00BF495F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 музейного занятия</w:t>
      </w:r>
    </w:p>
    <w:p w:rsidR="00156B33" w:rsidRDefault="00156B33" w:rsidP="00BF4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АТЫ-БАТЫ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56B33" w:rsidRDefault="00156B33" w:rsidP="00BF4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детей разновозрастной группы № 6</w:t>
      </w:r>
    </w:p>
    <w:p w:rsidR="00156B33" w:rsidRDefault="00156B33" w:rsidP="00BF4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МАДОУ «Детский сад № 14»</w:t>
      </w:r>
    </w:p>
    <w:p w:rsidR="00156B33" w:rsidRDefault="00156B33" w:rsidP="00BF4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33" w:rsidRDefault="00156B33" w:rsidP="00861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C5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пройти курс молодого бойца, познакомится с военной техникой и амуницией солдата.</w: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33" w:rsidRPr="00861C52" w:rsidRDefault="00156B33" w:rsidP="00861C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1C52">
        <w:rPr>
          <w:rFonts w:ascii="Times New Roman" w:hAnsi="Times New Roman"/>
          <w:b/>
          <w:sz w:val="28"/>
          <w:szCs w:val="28"/>
        </w:rPr>
        <w:t>Сопровождающие воспитанников:</w: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Юнусова О.Г. – воспитатель</w: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Табанова С.А. – воспитатель</w: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Москаленко Т.В. – пом. воспитателя</w: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Белобородова Н.В. – родительница</w: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Жилина В.В. – родительница</w: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33" w:rsidRDefault="00156B33" w:rsidP="00D67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B3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.75pt;height:192.75pt;visibility:visible">
            <v:imagedata r:id="rId4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B3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6" type="#_x0000_t75" style="width:108pt;height:192pt;visibility:visible">
            <v:imagedata r:id="rId5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B3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7" type="#_x0000_t75" style="width:108pt;height:192.75pt;visibility:visible">
            <v:imagedata r:id="rId6" o:title=""/>
          </v:shape>
        </w:pict>
      </w: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33" w:rsidRDefault="00156B33" w:rsidP="00BF4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33" w:rsidRDefault="00156B33" w:rsidP="00D6743F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 w:rsidRPr="00026B3E">
        <w:rPr>
          <w:rFonts w:ascii="Times New Roman" w:hAnsi="Times New Roman"/>
          <w:noProof/>
          <w:lang w:eastAsia="ru-RU"/>
        </w:rPr>
        <w:pict>
          <v:shape id="Рисунок 2" o:spid="_x0000_i1028" type="#_x0000_t75" style="width:300pt;height:168.75pt;visibility:visible">
            <v:imagedata r:id="rId7" o:title=""/>
          </v:shape>
        </w:pict>
      </w:r>
    </w:p>
    <w:p w:rsidR="00156B33" w:rsidRDefault="00156B33" w:rsidP="00D6743F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 w:rsidRPr="00026B3E">
        <w:rPr>
          <w:rFonts w:ascii="Times New Roman" w:hAnsi="Times New Roman"/>
          <w:noProof/>
          <w:lang w:eastAsia="ru-RU"/>
        </w:rPr>
        <w:pict>
          <v:shape id="Рисунок 3" o:spid="_x0000_i1029" type="#_x0000_t75" style="width:121.5pt;height:215.25pt;visibility:visible">
            <v:imagedata r:id="rId8" o:title=""/>
          </v:shape>
        </w:pict>
      </w:r>
      <w:r>
        <w:rPr>
          <w:rFonts w:ascii="Times New Roman" w:hAnsi="Times New Roman"/>
          <w:noProof/>
          <w:lang w:eastAsia="ru-RU"/>
        </w:rPr>
        <w:tab/>
      </w:r>
      <w:r w:rsidRPr="00026B3E">
        <w:rPr>
          <w:rFonts w:ascii="Times New Roman" w:hAnsi="Times New Roman"/>
          <w:noProof/>
          <w:lang w:eastAsia="ru-RU"/>
        </w:rPr>
        <w:pict>
          <v:shape id="Рисунок 4" o:spid="_x0000_i1030" type="#_x0000_t75" style="width:121.5pt;height:3in;visibility:visible">
            <v:imagedata r:id="rId9" o:title=""/>
          </v:shape>
        </w:pict>
      </w:r>
      <w:r>
        <w:rPr>
          <w:rFonts w:ascii="Times New Roman" w:hAnsi="Times New Roman"/>
          <w:noProof/>
          <w:lang w:eastAsia="ru-RU"/>
        </w:rPr>
        <w:tab/>
      </w:r>
      <w:r w:rsidRPr="00026B3E">
        <w:rPr>
          <w:rFonts w:ascii="Times New Roman" w:hAnsi="Times New Roman"/>
          <w:noProof/>
          <w:lang w:eastAsia="ru-RU"/>
        </w:rPr>
        <w:pict>
          <v:shape id="Рисунок 5" o:spid="_x0000_i1031" type="#_x0000_t75" style="width:119.25pt;height:211.5pt;visibility:visible">
            <v:imagedata r:id="rId10" o:title=""/>
          </v:shape>
        </w:pict>
      </w:r>
    </w:p>
    <w:p w:rsidR="00156B33" w:rsidRDefault="00156B33" w:rsidP="00D6743F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156B33" w:rsidRDefault="00156B33" w:rsidP="00D6743F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 w:rsidRPr="00026B3E">
        <w:rPr>
          <w:rFonts w:ascii="Times New Roman" w:hAnsi="Times New Roman"/>
          <w:noProof/>
          <w:lang w:eastAsia="ru-RU"/>
        </w:rPr>
        <w:pict>
          <v:shape id="Рисунок 8" o:spid="_x0000_i1032" type="#_x0000_t75" style="width:121.5pt;height:215.25pt;visibility:visible">
            <v:imagedata r:id="rId11" o:title=""/>
          </v:shape>
        </w:pict>
      </w:r>
      <w:r>
        <w:rPr>
          <w:rFonts w:ascii="Times New Roman" w:hAnsi="Times New Roman"/>
          <w:noProof/>
          <w:lang w:eastAsia="ru-RU"/>
        </w:rPr>
        <w:tab/>
      </w:r>
      <w:r w:rsidRPr="00026B3E">
        <w:rPr>
          <w:rFonts w:ascii="Times New Roman" w:hAnsi="Times New Roman"/>
          <w:noProof/>
          <w:lang w:eastAsia="ru-RU"/>
        </w:rPr>
        <w:pict>
          <v:shape id="Рисунок 9" o:spid="_x0000_i1033" type="#_x0000_t75" style="width:120pt;height:213.75pt;visibility:visible">
            <v:imagedata r:id="rId12" o:title=""/>
          </v:shape>
        </w:pict>
      </w:r>
      <w:r>
        <w:rPr>
          <w:rFonts w:ascii="Times New Roman" w:hAnsi="Times New Roman"/>
          <w:noProof/>
          <w:lang w:eastAsia="ru-RU"/>
        </w:rPr>
        <w:tab/>
      </w:r>
      <w:bookmarkStart w:id="0" w:name="_GoBack"/>
      <w:r w:rsidRPr="00026B3E">
        <w:rPr>
          <w:rFonts w:ascii="Times New Roman" w:hAnsi="Times New Roman"/>
          <w:noProof/>
          <w:lang w:eastAsia="ru-RU"/>
        </w:rPr>
        <w:pict>
          <v:shape id="Рисунок 10" o:spid="_x0000_i1034" type="#_x0000_t75" style="width:120.75pt;height:214.5pt;visibility:visible">
            <v:imagedata r:id="rId13" o:title=""/>
          </v:shape>
        </w:pict>
      </w:r>
      <w:bookmarkEnd w:id="0"/>
    </w:p>
    <w:p w:rsidR="00156B33" w:rsidRDefault="00156B33" w:rsidP="00D6743F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156B33" w:rsidRPr="00BF495F" w:rsidRDefault="00156B33" w:rsidP="00D6743F">
      <w:pPr>
        <w:spacing w:after="0" w:line="240" w:lineRule="auto"/>
        <w:jc w:val="center"/>
        <w:rPr>
          <w:rFonts w:ascii="Times New Roman" w:hAnsi="Times New Roman"/>
        </w:rPr>
      </w:pPr>
    </w:p>
    <w:p w:rsidR="00156B33" w:rsidRDefault="00156B33"/>
    <w:sectPr w:rsidR="00156B33" w:rsidSect="00D67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95F"/>
    <w:rsid w:val="00026B3E"/>
    <w:rsid w:val="00156B33"/>
    <w:rsid w:val="0028126B"/>
    <w:rsid w:val="00861C52"/>
    <w:rsid w:val="00A44DBB"/>
    <w:rsid w:val="00AE3059"/>
    <w:rsid w:val="00BF495F"/>
    <w:rsid w:val="00D439A9"/>
    <w:rsid w:val="00D6743F"/>
    <w:rsid w:val="00F71940"/>
    <w:rsid w:val="00F9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5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2019-02-24T08:39:00Z</cp:lastPrinted>
  <dcterms:created xsi:type="dcterms:W3CDTF">2019-02-24T08:09:00Z</dcterms:created>
  <dcterms:modified xsi:type="dcterms:W3CDTF">2019-02-25T09:36:00Z</dcterms:modified>
</cp:coreProperties>
</file>