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7" w:rsidRDefault="005F5D57" w:rsidP="00282F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FAB">
        <w:rPr>
          <w:rFonts w:ascii="Times New Roman" w:hAnsi="Times New Roman" w:cs="Times New Roman"/>
          <w:b/>
          <w:bCs/>
          <w:sz w:val="28"/>
          <w:szCs w:val="28"/>
        </w:rPr>
        <w:t>Фотоотчет совместного развл</w:t>
      </w:r>
      <w:r>
        <w:rPr>
          <w:rFonts w:ascii="Times New Roman" w:hAnsi="Times New Roman" w:cs="Times New Roman"/>
          <w:b/>
          <w:bCs/>
          <w:sz w:val="28"/>
          <w:szCs w:val="28"/>
        </w:rPr>
        <w:t>ечения</w:t>
      </w:r>
    </w:p>
    <w:p w:rsidR="005F5D57" w:rsidRDefault="005F5D57" w:rsidP="00282F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«Готовимся в поход» </w:t>
      </w:r>
    </w:p>
    <w:p w:rsidR="005F5D57" w:rsidRPr="00282FAB" w:rsidRDefault="005F5D57" w:rsidP="00282F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группы № 3 и 4 (в</w:t>
      </w:r>
      <w:r w:rsidRPr="00282FAB">
        <w:rPr>
          <w:rFonts w:ascii="Times New Roman" w:hAnsi="Times New Roman" w:cs="Times New Roman"/>
          <w:b/>
          <w:bCs/>
          <w:sz w:val="28"/>
          <w:szCs w:val="28"/>
        </w:rPr>
        <w:t>оспитатели Манакова О.В., Кузнецова Д.Н.)</w:t>
      </w:r>
    </w:p>
    <w:p w:rsidR="005F5D57" w:rsidRPr="00282FAB" w:rsidRDefault="005F5D57" w:rsidP="00282FAB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282FA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82FA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продолжать работу по укреплению и охране здоровья детей.</w:t>
      </w:r>
    </w:p>
    <w:p w:rsidR="005F5D57" w:rsidRPr="00282FAB" w:rsidRDefault="005F5D57" w:rsidP="00282FAB">
      <w:pPr>
        <w:pStyle w:val="NormalWeb"/>
        <w:shd w:val="clear" w:color="auto" w:fill="F4F4F4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82FAB">
        <w:rPr>
          <w:rStyle w:val="Strong"/>
          <w:color w:val="444444"/>
          <w:sz w:val="28"/>
          <w:szCs w:val="28"/>
        </w:rPr>
        <w:t>Задачи:</w:t>
      </w:r>
    </w:p>
    <w:p w:rsidR="005F5D57" w:rsidRPr="00282FAB" w:rsidRDefault="005F5D57" w:rsidP="00282FAB">
      <w:pPr>
        <w:pStyle w:val="NormalWeb"/>
        <w:shd w:val="clear" w:color="auto" w:fill="F4F4F4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·         в</w:t>
      </w:r>
      <w:r w:rsidRPr="00282FAB">
        <w:rPr>
          <w:color w:val="444444"/>
          <w:sz w:val="28"/>
          <w:szCs w:val="28"/>
        </w:rPr>
        <w:t xml:space="preserve"> игровой форме развивать основные качества: силу, ловкость, быстроту, выносливость.</w:t>
      </w:r>
    </w:p>
    <w:p w:rsidR="005F5D57" w:rsidRPr="00282FAB" w:rsidRDefault="005F5D57" w:rsidP="00282FAB">
      <w:pPr>
        <w:pStyle w:val="NormalWeb"/>
        <w:shd w:val="clear" w:color="auto" w:fill="F4F4F4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·         ф</w:t>
      </w:r>
      <w:r w:rsidRPr="00282FAB">
        <w:rPr>
          <w:color w:val="444444"/>
          <w:sz w:val="28"/>
          <w:szCs w:val="28"/>
        </w:rPr>
        <w:t>ормировать мышечно-двигательные навыки, координацию движений, внимание.</w:t>
      </w:r>
    </w:p>
    <w:p w:rsidR="005F5D57" w:rsidRPr="00282FAB" w:rsidRDefault="005F5D57" w:rsidP="00282FAB">
      <w:pPr>
        <w:pStyle w:val="NormalWeb"/>
        <w:shd w:val="clear" w:color="auto" w:fill="F4F4F4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·         с</w:t>
      </w:r>
      <w:r w:rsidRPr="00282FAB">
        <w:rPr>
          <w:color w:val="444444"/>
          <w:sz w:val="28"/>
          <w:szCs w:val="28"/>
        </w:rPr>
        <w:t>пособствовать воспитанию смелости, уверенности, взаимовыручки.</w:t>
      </w:r>
    </w:p>
    <w:p w:rsidR="005F5D57" w:rsidRPr="00C61B7A" w:rsidRDefault="005F5D57" w:rsidP="00C61B7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https://pp.userapi.com/c849120/v849120780/c3d96/_56I9CmkhvQ.jpg" style="position:absolute;left:0;text-align:left;margin-left:234pt;margin-top:28pt;width:234pt;height:180pt;z-index:-251658240;visibility:visible" wrapcoords="-69 0 -69 21510 21600 21510 21600 0 -69 0">
            <v:imagedata r:id="rId4" o:title=""/>
            <w10:wrap type="tight"/>
          </v:shape>
        </w:pict>
      </w:r>
      <w:r>
        <w:rPr>
          <w:noProof/>
          <w:lang w:eastAsia="ru-RU"/>
        </w:rPr>
        <w:pict>
          <v:shape id="Рисунок 1" o:spid="_x0000_s1027" type="#_x0000_t75" alt="https://pp.userapi.com/c849532/v849532780/d8ca5/KyXv3NrmEM0.jpg" style="position:absolute;left:0;text-align:left;margin-left:0;margin-top:28pt;width:199.5pt;height:181.5pt;z-index:-251660288;visibility:visible" wrapcoords="-81 0 -81 21511 21600 21511 21600 0 -81 0">
            <v:imagedata r:id="rId5" o:title=""/>
            <w10:wrap type="tight"/>
          </v:shape>
        </w:pict>
      </w:r>
    </w:p>
    <w:p w:rsidR="005F5D57" w:rsidRDefault="005F5D57">
      <w:r>
        <w:rPr>
          <w:noProof/>
          <w:lang w:eastAsia="ru-RU"/>
        </w:rPr>
        <w:pict>
          <v:shape id="Рисунок 10" o:spid="_x0000_s1028" type="#_x0000_t75" style="position:absolute;margin-left:34.5pt;margin-top:224.5pt;width:225pt;height:225pt;z-index:-251657216;visibility:visible" wrapcoords="-72 0 -72 21528 21600 21528 21600 0 -72 0">
            <v:imagedata r:id="rId6" o:title=""/>
            <w10:wrap type="tight"/>
          </v:shape>
        </w:pict>
      </w:r>
      <w:r>
        <w:rPr>
          <w:noProof/>
          <w:lang w:eastAsia="ru-RU"/>
        </w:rPr>
        <w:pict>
          <v:shape id="Рисунок 4" o:spid="_x0000_s1029" type="#_x0000_t75" alt="https://pp.userapi.com/c849132/v849132780/d2c31/sthRrkl24nA.jpg" style="position:absolute;margin-left:-226.5pt;margin-top:224.5pt;width:225pt;height:220.5pt;z-index:-251659264;visibility:visible" wrapcoords="-72 0 -72 21527 21600 21527 21600 0 -72 0">
            <v:imagedata r:id="rId7" o:title=""/>
            <w10:wrap type="tight"/>
          </v:shape>
        </w:pict>
      </w:r>
    </w:p>
    <w:sectPr w:rsidR="005F5D57" w:rsidSect="00C61B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B7A"/>
    <w:rsid w:val="00282FAB"/>
    <w:rsid w:val="003B5CF1"/>
    <w:rsid w:val="00436B46"/>
    <w:rsid w:val="005A6DC8"/>
    <w:rsid w:val="005F5D57"/>
    <w:rsid w:val="007313E0"/>
    <w:rsid w:val="00765A89"/>
    <w:rsid w:val="00C61B7A"/>
    <w:rsid w:val="00CD4857"/>
    <w:rsid w:val="00D4316F"/>
    <w:rsid w:val="00D8759C"/>
    <w:rsid w:val="00DD56AF"/>
    <w:rsid w:val="00F54774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6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61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66</Words>
  <Characters>377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Юля</cp:lastModifiedBy>
  <cp:revision>8</cp:revision>
  <dcterms:created xsi:type="dcterms:W3CDTF">2018-12-07T06:45:00Z</dcterms:created>
  <dcterms:modified xsi:type="dcterms:W3CDTF">2019-01-05T15:31:00Z</dcterms:modified>
</cp:coreProperties>
</file>