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E7" w:rsidRPr="004A1D75" w:rsidRDefault="006D47E7" w:rsidP="00C22F37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BD6">
        <w:rPr>
          <w:rFonts w:ascii="Times New Roman" w:hAnsi="Times New Roman" w:cs="Times New Roman"/>
          <w:sz w:val="28"/>
          <w:szCs w:val="28"/>
        </w:rPr>
        <w:t xml:space="preserve">Фоторепортаж                                                                                                                                                                          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новогоднего утренника для детей                                                        </w:t>
      </w:r>
      <w:r w:rsidRPr="00BE3BD6">
        <w:rPr>
          <w:rFonts w:ascii="Times New Roman" w:hAnsi="Times New Roman" w:cs="Times New Roman"/>
          <w:sz w:val="28"/>
          <w:szCs w:val="28"/>
        </w:rPr>
        <w:t>первой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E3BD6">
        <w:rPr>
          <w:rFonts w:ascii="Times New Roman" w:hAnsi="Times New Roman" w:cs="Times New Roman"/>
          <w:sz w:val="28"/>
          <w:szCs w:val="28"/>
        </w:rPr>
        <w:t xml:space="preserve"> раннего возраста                                                                                                                         </w:t>
      </w:r>
      <w:r w:rsidRPr="00BE3BD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Здравствуй, праздник новогодний</w:t>
      </w:r>
      <w:r w:rsidRPr="00BE3BD6">
        <w:rPr>
          <w:rFonts w:ascii="Times New Roman" w:hAnsi="Times New Roman" w:cs="Times New Roman"/>
          <w:b/>
          <w:bCs/>
          <w:sz w:val="28"/>
          <w:szCs w:val="28"/>
        </w:rPr>
        <w:t xml:space="preserve">!»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</w:t>
      </w:r>
    </w:p>
    <w:p w:rsidR="006D47E7" w:rsidRDefault="006D47E7" w:rsidP="00C22F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 декабря</w:t>
      </w:r>
      <w:r w:rsidRPr="00BE3BD6">
        <w:rPr>
          <w:rFonts w:ascii="Times New Roman" w:hAnsi="Times New Roman" w:cs="Times New Roman"/>
          <w:b/>
          <w:bCs/>
          <w:sz w:val="28"/>
          <w:szCs w:val="28"/>
        </w:rPr>
        <w:t xml:space="preserve"> 2018г</w:t>
      </w:r>
      <w:r w:rsidRPr="00BE3B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Шилова Ирина Александровна, воспитатель                                                         первой квалификационной категории;                                                                                Алексеева Елена Викторовна, воспитатель                                                              пер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вой квалификационной категории</w:t>
      </w:r>
      <w:r w:rsidRPr="00BE3B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47E7" w:rsidRPr="004A1D75" w:rsidRDefault="006D47E7" w:rsidP="00CE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BD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E3BD6">
        <w:rPr>
          <w:rFonts w:ascii="Times New Roman" w:hAnsi="Times New Roman" w:cs="Times New Roman"/>
          <w:sz w:val="28"/>
          <w:szCs w:val="28"/>
        </w:rPr>
        <w:t xml:space="preserve"> </w:t>
      </w:r>
      <w:r w:rsidRPr="00984673">
        <w:rPr>
          <w:rFonts w:ascii="Times New Roman" w:hAnsi="Times New Roman" w:cs="Times New Roman"/>
          <w:sz w:val="28"/>
          <w:szCs w:val="28"/>
          <w:lang w:eastAsia="ru-RU"/>
        </w:rPr>
        <w:t>формирование представления о праздновании Нового года.</w:t>
      </w:r>
    </w:p>
    <w:p w:rsidR="006D47E7" w:rsidRDefault="006D47E7" w:rsidP="00CE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BD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BE3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7E7" w:rsidRPr="00984673" w:rsidRDefault="006D47E7" w:rsidP="00CE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673">
        <w:rPr>
          <w:rFonts w:ascii="Times New Roman" w:hAnsi="Times New Roman" w:cs="Times New Roman"/>
          <w:sz w:val="28"/>
          <w:szCs w:val="28"/>
          <w:lang w:eastAsia="ru-RU"/>
        </w:rPr>
        <w:t>- закреплять представления детей о зиме;</w:t>
      </w:r>
    </w:p>
    <w:p w:rsidR="006D47E7" w:rsidRPr="00984673" w:rsidRDefault="006D47E7" w:rsidP="00CE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84673">
        <w:rPr>
          <w:rFonts w:ascii="Times New Roman" w:hAnsi="Times New Roman" w:cs="Times New Roman"/>
          <w:sz w:val="28"/>
          <w:szCs w:val="28"/>
          <w:lang w:eastAsia="ru-RU"/>
        </w:rPr>
        <w:t>приучать к совмест</w:t>
      </w:r>
      <w:r>
        <w:rPr>
          <w:rFonts w:ascii="Times New Roman" w:hAnsi="Times New Roman" w:cs="Times New Roman"/>
          <w:sz w:val="28"/>
          <w:szCs w:val="28"/>
          <w:lang w:eastAsia="ru-RU"/>
        </w:rPr>
        <w:t>ной музыкальной деятельности с</w:t>
      </w:r>
      <w:r w:rsidRPr="00984673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 и сверстниками;</w:t>
      </w:r>
    </w:p>
    <w:p w:rsidR="006D47E7" w:rsidRPr="00984673" w:rsidRDefault="006D47E7" w:rsidP="00CE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673">
        <w:rPr>
          <w:rFonts w:ascii="Times New Roman" w:hAnsi="Times New Roman" w:cs="Times New Roman"/>
          <w:sz w:val="28"/>
          <w:szCs w:val="28"/>
          <w:lang w:eastAsia="ru-RU"/>
        </w:rPr>
        <w:t>- развивать внимание, координацию движений, поощрять активность детей;</w:t>
      </w:r>
    </w:p>
    <w:p w:rsidR="006D47E7" w:rsidRDefault="006D47E7" w:rsidP="00CE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673">
        <w:rPr>
          <w:rFonts w:ascii="Times New Roman" w:hAnsi="Times New Roman" w:cs="Times New Roman"/>
          <w:sz w:val="28"/>
          <w:szCs w:val="28"/>
          <w:lang w:eastAsia="ru-RU"/>
        </w:rPr>
        <w:t>- воспитывать интерес к музыкальным занятиям.</w:t>
      </w:r>
    </w:p>
    <w:p w:rsidR="006D47E7" w:rsidRPr="00984673" w:rsidRDefault="006D47E7" w:rsidP="00CE2DF7">
      <w:pPr>
        <w:spacing w:after="0" w:line="240" w:lineRule="auto"/>
        <w:jc w:val="center"/>
      </w:pPr>
      <w:r w:rsidRPr="00C11BB4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57.5pt;height:117.75pt;visibility:visible">
            <v:imagedata r:id="rId4" o:title=""/>
          </v:shape>
        </w:pict>
      </w:r>
      <w:r>
        <w:rPr>
          <w:noProof/>
          <w:lang w:eastAsia="ru-RU"/>
        </w:rPr>
        <w:t xml:space="preserve">   </w:t>
      </w:r>
      <w:r w:rsidRPr="00C11BB4">
        <w:rPr>
          <w:noProof/>
          <w:lang w:eastAsia="ru-RU"/>
        </w:rPr>
        <w:pict>
          <v:shape id="Рисунок 2" o:spid="_x0000_i1026" type="#_x0000_t75" style="width:135.75pt;height:180.75pt;visibility:visible">
            <v:imagedata r:id="rId5" o:title=""/>
          </v:shape>
        </w:pict>
      </w:r>
      <w:r>
        <w:rPr>
          <w:noProof/>
          <w:lang w:eastAsia="ru-RU"/>
        </w:rPr>
        <w:t xml:space="preserve">  </w:t>
      </w:r>
      <w:r w:rsidRPr="00C11BB4">
        <w:rPr>
          <w:noProof/>
          <w:lang w:eastAsia="ru-RU"/>
        </w:rPr>
        <w:pict>
          <v:shape id="Рисунок 3" o:spid="_x0000_i1027" type="#_x0000_t75" style="width:159pt;height:118.5pt;visibility:visible">
            <v:imagedata r:id="rId6" o:title=""/>
          </v:shape>
        </w:pict>
      </w:r>
      <w:r w:rsidRPr="00C11BB4">
        <w:rPr>
          <w:noProof/>
          <w:lang w:eastAsia="ru-RU"/>
        </w:rPr>
        <w:pict>
          <v:shape id="Рисунок 4" o:spid="_x0000_i1028" type="#_x0000_t75" style="width:149.25pt;height:112.5pt;visibility:visible">
            <v:imagedata r:id="rId7" o:title=""/>
          </v:shape>
        </w:pict>
      </w:r>
      <w:r>
        <w:rPr>
          <w:noProof/>
          <w:lang w:eastAsia="ru-RU"/>
        </w:rPr>
        <w:t xml:space="preserve">   </w:t>
      </w:r>
      <w:r w:rsidRPr="00C11BB4">
        <w:rPr>
          <w:noProof/>
          <w:lang w:eastAsia="ru-RU"/>
        </w:rPr>
        <w:pict>
          <v:shape id="Рисунок 5" o:spid="_x0000_i1029" type="#_x0000_t75" style="width:147pt;height:110.25pt;visibility:visible">
            <v:imagedata r:id="rId8" o:title=""/>
          </v:shape>
        </w:pict>
      </w:r>
      <w:r>
        <w:rPr>
          <w:noProof/>
          <w:lang w:eastAsia="ru-RU"/>
        </w:rPr>
        <w:t xml:space="preserve">  </w:t>
      </w:r>
      <w:r w:rsidRPr="00C11BB4">
        <w:rPr>
          <w:noProof/>
          <w:lang w:eastAsia="ru-RU"/>
        </w:rPr>
        <w:pict>
          <v:shape id="Рисунок 6" o:spid="_x0000_i1030" type="#_x0000_t75" style="width:155.25pt;height:110.25pt;visibility:visible">
            <v:imagedata r:id="rId9" o:title="" cropbottom="13984f" cropright="3686f"/>
          </v:shape>
        </w:pict>
      </w:r>
    </w:p>
    <w:p w:rsidR="006D47E7" w:rsidRDefault="006D47E7"/>
    <w:sectPr w:rsidR="006D47E7" w:rsidSect="00CE2DF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F37"/>
    <w:rsid w:val="00497C80"/>
    <w:rsid w:val="004A1D75"/>
    <w:rsid w:val="006D47E7"/>
    <w:rsid w:val="00734C05"/>
    <w:rsid w:val="00940A5A"/>
    <w:rsid w:val="00984673"/>
    <w:rsid w:val="00BD19F2"/>
    <w:rsid w:val="00BE3BD6"/>
    <w:rsid w:val="00C11BB4"/>
    <w:rsid w:val="00C22F37"/>
    <w:rsid w:val="00CE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3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2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203</Words>
  <Characters>1159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3</cp:revision>
  <dcterms:created xsi:type="dcterms:W3CDTF">2018-12-25T16:54:00Z</dcterms:created>
  <dcterms:modified xsi:type="dcterms:W3CDTF">2019-01-08T10:18:00Z</dcterms:modified>
</cp:coreProperties>
</file>