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4" w:rsidRDefault="00E44C14" w:rsidP="002A7CF2">
      <w:pPr>
        <w:jc w:val="center"/>
        <w:rPr>
          <w:rFonts w:ascii="Times New Roman" w:hAnsi="Times New Roman"/>
          <w:b/>
          <w:sz w:val="28"/>
        </w:rPr>
      </w:pPr>
      <w:r w:rsidRPr="00BE3BD6">
        <w:rPr>
          <w:rFonts w:ascii="Times New Roman" w:hAnsi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/>
          <w:sz w:val="28"/>
        </w:rPr>
        <w:t>спортивного развлечения</w:t>
      </w:r>
      <w:r w:rsidRPr="00BE3BD6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в первой группе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Снеговик в гостях у ребят</w:t>
      </w:r>
      <w:r w:rsidRPr="00BE3BD6">
        <w:rPr>
          <w:rFonts w:ascii="Times New Roman" w:hAnsi="Times New Roman"/>
          <w:b/>
          <w:sz w:val="28"/>
        </w:rPr>
        <w:t xml:space="preserve">!» </w:t>
      </w:r>
    </w:p>
    <w:p w:rsidR="00E44C14" w:rsidRDefault="00E44C14" w:rsidP="002A7CF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</w:p>
    <w:p w:rsidR="00E44C14" w:rsidRPr="00BE3BD6" w:rsidRDefault="00E44C14" w:rsidP="002A7CF2">
      <w:pPr>
        <w:jc w:val="both"/>
        <w:rPr>
          <w:rFonts w:ascii="Times New Roman" w:hAnsi="Times New Roman"/>
          <w:sz w:val="28"/>
        </w:rPr>
      </w:pPr>
      <w:r w:rsidRPr="00BE3BD6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>укрепление здоровья детей и привитие интереса к физической культуре</w:t>
      </w:r>
      <w:r w:rsidRPr="00BE3BD6">
        <w:rPr>
          <w:rFonts w:ascii="Times New Roman" w:hAnsi="Times New Roman"/>
          <w:sz w:val="28"/>
        </w:rPr>
        <w:t xml:space="preserve">. </w:t>
      </w:r>
    </w:p>
    <w:p w:rsidR="00E44C14" w:rsidRDefault="00E44C14" w:rsidP="002A7CF2">
      <w:pPr>
        <w:contextualSpacing/>
        <w:jc w:val="both"/>
        <w:rPr>
          <w:rFonts w:ascii="Times New Roman" w:hAnsi="Times New Roman"/>
          <w:sz w:val="28"/>
        </w:rPr>
      </w:pPr>
      <w:r w:rsidRPr="00BE3BD6">
        <w:rPr>
          <w:rFonts w:ascii="Times New Roman" w:hAnsi="Times New Roman"/>
          <w:b/>
          <w:sz w:val="28"/>
        </w:rPr>
        <w:t>Задачи:</w:t>
      </w:r>
    </w:p>
    <w:p w:rsidR="00E44C14" w:rsidRDefault="00E44C14" w:rsidP="002A7CF2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sz w:val="28"/>
        </w:rPr>
        <w:t>-     создать условия для разнообразной двигательной активности детей</w:t>
      </w:r>
      <w:r w:rsidRPr="00BE3BD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                           - совершенствовать двигательные умения и навыки;                          -       вызвать положительные эмоции у детей от участия в играх, от общения с персонажами и прослушивания музыкальных произведений.</w:t>
      </w:r>
    </w:p>
    <w:p w:rsidR="00E44C14" w:rsidRDefault="00E44C14" w:rsidP="002A7CF2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</w:p>
    <w:p w:rsidR="00E44C14" w:rsidRDefault="00E44C14" w:rsidP="004955E7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0F1CDF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08.5pt;height:156.75pt;visibility:visible">
            <v:imagedata r:id="rId4" o:title=""/>
          </v:shape>
        </w:pict>
      </w:r>
      <w:r w:rsidRPr="000F1CDF">
        <w:rPr>
          <w:rFonts w:ascii="Times New Roman" w:hAnsi="Times New Roman"/>
          <w:noProof/>
          <w:sz w:val="28"/>
          <w:lang w:eastAsia="ru-RU"/>
        </w:rPr>
        <w:pict>
          <v:shape id="Рисунок 3" o:spid="_x0000_i1026" type="#_x0000_t75" style="width:208.5pt;height:156.75pt;visibility:visible">
            <v:imagedata r:id="rId5" o:title=""/>
          </v:shape>
        </w:pict>
      </w:r>
      <w:r w:rsidRPr="000F1CDF">
        <w:rPr>
          <w:rFonts w:ascii="Times New Roman" w:hAnsi="Times New Roman"/>
          <w:noProof/>
          <w:sz w:val="28"/>
          <w:lang w:eastAsia="ru-RU"/>
        </w:rPr>
        <w:pict>
          <v:shape id="Рисунок 1" o:spid="_x0000_i1027" type="#_x0000_t75" style="width:125.25pt;height:168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            </w:t>
      </w:r>
      <w:r w:rsidRPr="000F1CDF">
        <w:rPr>
          <w:rFonts w:ascii="Times New Roman" w:hAnsi="Times New Roman"/>
          <w:noProof/>
          <w:sz w:val="28"/>
          <w:lang w:eastAsia="ru-RU"/>
        </w:rPr>
        <w:pict>
          <v:shape id="Рисунок 6" o:spid="_x0000_i1028" type="#_x0000_t75" style="width:224.25pt;height:168pt;visibility:visible">
            <v:imagedata r:id="rId7" o:title=""/>
          </v:shape>
        </w:pict>
      </w:r>
      <w:bookmarkStart w:id="0" w:name="_GoBack"/>
      <w:bookmarkEnd w:id="0"/>
    </w:p>
    <w:p w:rsidR="00E44C14" w:rsidRPr="004955E7" w:rsidRDefault="00E44C14" w:rsidP="004955E7">
      <w:pPr>
        <w:contextualSpacing/>
        <w:jc w:val="center"/>
        <w:rPr>
          <w:rFonts w:ascii="Times New Roman" w:hAnsi="Times New Roman"/>
          <w:sz w:val="28"/>
        </w:rPr>
      </w:pPr>
    </w:p>
    <w:p w:rsidR="00E44C14" w:rsidRDefault="00E44C14"/>
    <w:sectPr w:rsidR="00E44C14" w:rsidSect="009F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CF2"/>
    <w:rsid w:val="000F1CDF"/>
    <w:rsid w:val="001929DF"/>
    <w:rsid w:val="002A7CF2"/>
    <w:rsid w:val="004955E7"/>
    <w:rsid w:val="004A2002"/>
    <w:rsid w:val="006D2810"/>
    <w:rsid w:val="009F6FCB"/>
    <w:rsid w:val="00BE3BD6"/>
    <w:rsid w:val="00E44C14"/>
    <w:rsid w:val="00FA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2019-01-23T17:25:00Z</dcterms:created>
  <dcterms:modified xsi:type="dcterms:W3CDTF">2019-01-24T04:38:00Z</dcterms:modified>
</cp:coreProperties>
</file>