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3A" w:rsidRDefault="0090463A" w:rsidP="004C1087">
      <w:pPr>
        <w:jc w:val="center"/>
        <w:rPr>
          <w:rFonts w:ascii="Times New Roman" w:hAnsi="Times New Roman"/>
          <w:b/>
          <w:sz w:val="36"/>
          <w:szCs w:val="36"/>
        </w:rPr>
      </w:pPr>
      <w:r w:rsidRPr="004C1087">
        <w:rPr>
          <w:rFonts w:ascii="Times New Roman" w:hAnsi="Times New Roman"/>
          <w:b/>
          <w:sz w:val="36"/>
          <w:szCs w:val="36"/>
        </w:rPr>
        <w:t>Фотоотчет о проведенных мероприятиях в рамках зимней оздоровительной кампании 2018-2019 в старшей группе № 3</w:t>
      </w:r>
    </w:p>
    <w:p w:rsidR="0090463A" w:rsidRDefault="0090463A" w:rsidP="004C10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провели: Кузнецова Д.Н. </w:t>
      </w:r>
    </w:p>
    <w:p w:rsidR="0090463A" w:rsidRDefault="0090463A" w:rsidP="004C1087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1 квалификационной категории;</w:t>
      </w:r>
    </w:p>
    <w:p w:rsidR="0090463A" w:rsidRDefault="0090463A" w:rsidP="004C108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Рябова Н.В. воспитатель</w:t>
      </w:r>
    </w:p>
    <w:p w:rsidR="0090463A" w:rsidRDefault="0090463A" w:rsidP="004C10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463A" w:rsidRPr="004C1087" w:rsidRDefault="0090463A" w:rsidP="004C1087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087">
        <w:rPr>
          <w:rFonts w:ascii="Times New Roman" w:hAnsi="Times New Roman"/>
          <w:b/>
          <w:sz w:val="24"/>
          <w:szCs w:val="24"/>
        </w:rPr>
        <w:t>Цель:</w:t>
      </w:r>
      <w:r w:rsidRPr="004C10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1087">
        <w:rPr>
          <w:rFonts w:ascii="Times New Roman" w:hAnsi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детей, формирование ценностного отношения к здоровому образу жизни, развитие коммуникативных навыков и умений.</w:t>
      </w:r>
    </w:p>
    <w:p w:rsidR="0090463A" w:rsidRDefault="0090463A" w:rsidP="004C108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C108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  <w:r w:rsidRPr="004C1087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0463A" w:rsidRPr="004C1087" w:rsidRDefault="0090463A" w:rsidP="004C10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Формировать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основы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здорового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образа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жизни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участников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образовательного</w:t>
      </w:r>
    </w:p>
    <w:p w:rsidR="0090463A" w:rsidRDefault="0090463A" w:rsidP="004C1087">
      <w:pPr>
        <w:shd w:val="clear" w:color="auto" w:fill="FFFFFF"/>
        <w:spacing w:after="0" w:line="240" w:lineRule="auto"/>
        <w:ind w:firstLine="708"/>
        <w:rPr>
          <w:rFonts w:ascii="yandex-sans" w:hAnsi="yandex-sans"/>
          <w:color w:val="000000"/>
          <w:sz w:val="23"/>
          <w:szCs w:val="23"/>
          <w:lang w:eastAsia="ru-RU"/>
        </w:rPr>
      </w:pP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проц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есса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зимний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период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0463A" w:rsidRPr="004C1087" w:rsidRDefault="0090463A" w:rsidP="004C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Развивать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воспитанников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потребность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общении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сверстниками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</w:p>
    <w:p w:rsidR="0090463A" w:rsidRPr="004C1087" w:rsidRDefault="0090463A" w:rsidP="004C1087">
      <w:pPr>
        <w:pStyle w:val="ListParagraph"/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вигательной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физическом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совершенствовании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безопасности</w:t>
      </w:r>
      <w:r w:rsidRPr="004C108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C1087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собственн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жизнедеятельности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0463A" w:rsidRDefault="0090463A" w:rsidP="004C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двигательной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активности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детей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зимний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период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0463A" w:rsidRPr="008D5575" w:rsidRDefault="0090463A" w:rsidP="008D55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Создавать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условия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для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получения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воспитанниками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положительного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социального</w:t>
      </w:r>
    </w:p>
    <w:p w:rsidR="0090463A" w:rsidRDefault="0090463A" w:rsidP="008D5575">
      <w:pPr>
        <w:pStyle w:val="ListParagraph"/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эмоционального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опыта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развития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познавательной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и</w:t>
      </w:r>
      <w:r w:rsidRPr="008D557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575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дви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гательной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сферы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90463A" w:rsidRDefault="0090463A" w:rsidP="008D5575">
      <w:pPr>
        <w:pStyle w:val="ListParagraph"/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41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</w:tblGrid>
      <w:tr w:rsidR="0090463A" w:rsidRPr="009943A2" w:rsidTr="009943A2">
        <w:trPr>
          <w:trHeight w:val="2153"/>
        </w:trPr>
        <w:tc>
          <w:tcPr>
            <w:tcW w:w="2120" w:type="dxa"/>
          </w:tcPr>
          <w:p w:rsidR="0090463A" w:rsidRPr="009943A2" w:rsidRDefault="0090463A" w:rsidP="009943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3A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7h7sBq5uYlE.jpg" style="width:105pt;height:120pt;visibility:visible">
                  <v:imagedata r:id="rId7" o:title=""/>
                </v:shape>
              </w:pict>
            </w:r>
          </w:p>
        </w:tc>
      </w:tr>
    </w:tbl>
    <w:p w:rsidR="0090463A" w:rsidRDefault="0090463A" w:rsidP="008D557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5575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Новый год в Аэропорту (утренник 27.12.2018)</w:t>
      </w:r>
    </w:p>
    <w:p w:rsidR="0090463A" w:rsidRPr="008D5575" w:rsidRDefault="0090463A" w:rsidP="008D557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26" type="#_x0000_t75" alt="Z_98Hcl65qk.jpg" style="position:absolute;left:0;text-align:left;margin-left:281.75pt;margin-top:5.95pt;width:106.5pt;height:111pt;z-index:251658752;visibility:visible">
            <v:imagedata r:id="rId8" o:title=""/>
          </v:shape>
        </w:pict>
      </w:r>
      <w:r>
        <w:rPr>
          <w:noProof/>
          <w:lang w:eastAsia="ru-RU"/>
        </w:rPr>
        <w:pict>
          <v:rect id="_x0000_s1027" style="position:absolute;left:0;text-align:left;margin-left:276.5pt;margin-top:5.95pt;width:117.75pt;height:109.5pt;z-index:251657728"/>
        </w:pict>
      </w:r>
      <w:r>
        <w:rPr>
          <w:noProof/>
          <w:lang w:eastAsia="ru-RU"/>
        </w:rPr>
        <w:pict>
          <v:shape id="Рисунок 2" o:spid="_x0000_s1028" type="#_x0000_t75" alt="oYms7_Ty4SA.jpg" style="position:absolute;left:0;text-align:left;margin-left:147.5pt;margin-top:5.95pt;width:109.5pt;height:102.75pt;z-index:251656704;visibility:visible">
            <v:imagedata r:id="rId9" o:title=""/>
          </v:shape>
        </w:pict>
      </w:r>
      <w:r>
        <w:rPr>
          <w:noProof/>
          <w:lang w:eastAsia="ru-RU"/>
        </w:rPr>
        <w:pict>
          <v:rect id="_x0000_s1029" style="position:absolute;left:0;text-align:left;margin-left:147.55pt;margin-top:5.95pt;width:109.5pt;height:104.25pt;z-index:251654656"/>
        </w:pict>
      </w:r>
      <w:r>
        <w:rPr>
          <w:noProof/>
          <w:lang w:eastAsia="ru-RU"/>
        </w:rPr>
        <w:pict>
          <v:rect id="_x0000_s1030" style="position:absolute;left:0;text-align:left;margin-left:6.5pt;margin-top:5.95pt;width:115.5pt;height:109.5pt;z-index:251653632"/>
        </w:pict>
      </w:r>
      <w:r>
        <w:rPr>
          <w:noProof/>
          <w:lang w:eastAsia="ru-RU"/>
        </w:rPr>
        <w:pict>
          <v:shape id="Рисунок 1" o:spid="_x0000_s1031" type="#_x0000_t75" alt="cswl84kzy8g.jpg" style="position:absolute;left:0;text-align:left;margin-left:9.5pt;margin-top:5.95pt;width:119.4pt;height:111pt;z-index:251655680;visibility:visible">
            <v:imagedata r:id="rId10" o:title=""/>
          </v:shape>
        </w:pict>
      </w:r>
    </w:p>
    <w:p w:rsidR="0090463A" w:rsidRPr="004C1087" w:rsidRDefault="0090463A" w:rsidP="004C1087">
      <w:pPr>
        <w:shd w:val="clear" w:color="auto" w:fill="FFFFFF"/>
        <w:spacing w:after="0" w:line="240" w:lineRule="auto"/>
        <w:ind w:firstLine="708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0463A" w:rsidRPr="004C1087" w:rsidRDefault="0090463A" w:rsidP="004C108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90463A" w:rsidRDefault="0090463A" w:rsidP="004C1087">
      <w:pPr>
        <w:rPr>
          <w:rFonts w:ascii="Times New Roman" w:hAnsi="Times New Roman"/>
          <w:sz w:val="24"/>
          <w:szCs w:val="24"/>
        </w:rPr>
      </w:pPr>
    </w:p>
    <w:p w:rsidR="0090463A" w:rsidRPr="00377553" w:rsidRDefault="0090463A" w:rsidP="00377553">
      <w:pPr>
        <w:rPr>
          <w:rFonts w:ascii="Times New Roman" w:hAnsi="Times New Roman"/>
          <w:sz w:val="24"/>
          <w:szCs w:val="24"/>
        </w:rPr>
      </w:pPr>
    </w:p>
    <w:p w:rsidR="0090463A" w:rsidRPr="00377553" w:rsidRDefault="0090463A" w:rsidP="00377553">
      <w:pPr>
        <w:rPr>
          <w:rFonts w:ascii="Times New Roman" w:hAnsi="Times New Roman"/>
          <w:sz w:val="24"/>
          <w:szCs w:val="24"/>
        </w:rPr>
      </w:pPr>
    </w:p>
    <w:p w:rsidR="0090463A" w:rsidRDefault="0090463A" w:rsidP="00377553">
      <w:pPr>
        <w:jc w:val="center"/>
        <w:rPr>
          <w:rFonts w:ascii="Times New Roman" w:hAnsi="Times New Roman"/>
          <w:b/>
          <w:sz w:val="24"/>
          <w:szCs w:val="24"/>
        </w:rPr>
      </w:pPr>
      <w:r w:rsidRPr="00377553">
        <w:rPr>
          <w:rFonts w:ascii="Times New Roman" w:hAnsi="Times New Roman"/>
          <w:b/>
          <w:sz w:val="24"/>
          <w:szCs w:val="24"/>
        </w:rPr>
        <w:t>Мастерская новогодних поделок</w:t>
      </w:r>
      <w:r>
        <w:rPr>
          <w:rFonts w:ascii="Times New Roman" w:hAnsi="Times New Roman"/>
          <w:b/>
          <w:sz w:val="24"/>
          <w:szCs w:val="24"/>
        </w:rPr>
        <w:t xml:space="preserve"> (24.12.18)</w:t>
      </w:r>
    </w:p>
    <w:tbl>
      <w:tblPr>
        <w:tblpPr w:leftFromText="180" w:rightFromText="180" w:vertAnchor="text" w:tblpY="1"/>
        <w:tblOverlap w:val="never"/>
        <w:tblW w:w="0" w:type="auto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6"/>
      </w:tblGrid>
      <w:tr w:rsidR="0090463A" w:rsidRPr="009943A2" w:rsidTr="009943A2">
        <w:trPr>
          <w:trHeight w:val="2168"/>
        </w:trPr>
        <w:tc>
          <w:tcPr>
            <w:tcW w:w="1606" w:type="dxa"/>
          </w:tcPr>
          <w:p w:rsidR="0090463A" w:rsidRPr="009943A2" w:rsidRDefault="0090463A" w:rsidP="00994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463A" w:rsidRDefault="0090463A" w:rsidP="003775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4" o:spid="_x0000_s1032" type="#_x0000_t75" alt="QITrZopE4C8.jpg" style="position:absolute;left:0;text-align:left;margin-left:187.35pt;margin-top:.55pt;width:100.5pt;height:116.25pt;z-index:251659776;visibility:visible;mso-position-horizontal-relative:text;mso-position-vertical-relative:text">
            <v:imagedata r:id="rId11" o:title=""/>
          </v:shape>
        </w:pic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0463A" w:rsidRPr="006A5224" w:rsidRDefault="0090463A" w:rsidP="006A5224">
      <w:pPr>
        <w:rPr>
          <w:rFonts w:ascii="Times New Roman" w:hAnsi="Times New Roman"/>
          <w:sz w:val="24"/>
          <w:szCs w:val="24"/>
        </w:rPr>
      </w:pPr>
    </w:p>
    <w:p w:rsidR="0090463A" w:rsidRPr="006A5224" w:rsidRDefault="0090463A" w:rsidP="006A5224">
      <w:pPr>
        <w:rPr>
          <w:rFonts w:ascii="Times New Roman" w:hAnsi="Times New Roman"/>
          <w:sz w:val="24"/>
          <w:szCs w:val="24"/>
        </w:rPr>
      </w:pPr>
    </w:p>
    <w:p w:rsidR="0090463A" w:rsidRDefault="0090463A" w:rsidP="006A5224">
      <w:pPr>
        <w:rPr>
          <w:rFonts w:ascii="Times New Roman" w:hAnsi="Times New Roman"/>
          <w:sz w:val="24"/>
          <w:szCs w:val="24"/>
        </w:rPr>
      </w:pP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3" type="#_x0000_t75" alt="https://pp.userapi.com/c852228/v852228103/91217/9cBjJIxzKQs.jpg" style="position:absolute;left:0;text-align:left;margin-left:280.95pt;margin-top:24.5pt;width:100.5pt;height:141pt;z-index:-251654656;visibility:visible" wrapcoords="-161 0 -161 21485 21600 21485 21600 0 -161 0">
            <v:imagedata r:id="rId12" o:title=""/>
            <w10:wrap type="tight"/>
          </v:shape>
        </w:pict>
      </w:r>
      <w:r w:rsidRPr="006A5224">
        <w:rPr>
          <w:rFonts w:ascii="Times New Roman" w:hAnsi="Times New Roman"/>
          <w:b/>
          <w:sz w:val="24"/>
          <w:szCs w:val="24"/>
        </w:rPr>
        <w:t>Украшение елочки на участке группы</w:t>
      </w:r>
      <w:r>
        <w:rPr>
          <w:rFonts w:ascii="Times New Roman" w:hAnsi="Times New Roman"/>
          <w:b/>
          <w:sz w:val="24"/>
          <w:szCs w:val="24"/>
        </w:rPr>
        <w:t xml:space="preserve"> (25.12.18)</w:t>
      </w: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4" type="#_x0000_t75" alt="https://pp.userapi.com/c850736/v850736103/9076a/jAuVpd5xBCM.jpg" style="position:absolute;left:0;text-align:left;margin-left:101.7pt;margin-top:17.35pt;width:104.25pt;height:132pt;z-index:-251655680;visibility:visible" wrapcoords="-155 0 -155 21477 21600 21477 21600 0 -155 0">
            <v:imagedata r:id="rId13" o:title=""/>
            <w10:wrap type="tight"/>
          </v:shape>
        </w:pict>
      </w: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Знакомство с настольно-печатной игрой «Шахматы»</w:t>
      </w: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  <w:r w:rsidRPr="009943A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0" o:spid="_x0000_i1026" type="#_x0000_t75" alt="4vnJYeTrzo4.jpg" style="width:166.5pt;height:179.25pt;visibility:visible">
            <v:imagedata r:id="rId14" o:title=""/>
          </v:shape>
        </w:pict>
      </w:r>
      <w:r w:rsidRPr="009943A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1" o:spid="_x0000_i1027" type="#_x0000_t75" alt="gEHyw7EGhec.jpg" style="width:126.75pt;height:180.75pt;visibility:visible">
            <v:imagedata r:id="rId15" o:title=""/>
          </v:shape>
        </w:pict>
      </w:r>
      <w:r w:rsidRPr="009943A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2" o:spid="_x0000_i1028" type="#_x0000_t75" alt="GFWUx_5ZrLU.jpg" style="width:116.25pt;height:185.25pt;visibility:visible">
            <v:imagedata r:id="rId16" o:title=""/>
          </v:shape>
        </w:pict>
      </w: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63A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63A" w:rsidRPr="006A5224" w:rsidRDefault="0090463A" w:rsidP="006A522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0463A" w:rsidRPr="006A5224" w:rsidSect="004C1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3A" w:rsidRDefault="0090463A" w:rsidP="006A5224">
      <w:pPr>
        <w:spacing w:after="0" w:line="240" w:lineRule="auto"/>
      </w:pPr>
      <w:r>
        <w:separator/>
      </w:r>
    </w:p>
  </w:endnote>
  <w:endnote w:type="continuationSeparator" w:id="1">
    <w:p w:rsidR="0090463A" w:rsidRDefault="0090463A" w:rsidP="006A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3A" w:rsidRDefault="0090463A" w:rsidP="006A5224">
      <w:pPr>
        <w:spacing w:after="0" w:line="240" w:lineRule="auto"/>
      </w:pPr>
      <w:r>
        <w:separator/>
      </w:r>
    </w:p>
  </w:footnote>
  <w:footnote w:type="continuationSeparator" w:id="1">
    <w:p w:rsidR="0090463A" w:rsidRDefault="0090463A" w:rsidP="006A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BFC"/>
    <w:multiLevelType w:val="hybridMultilevel"/>
    <w:tmpl w:val="7B3A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02D6"/>
    <w:multiLevelType w:val="hybridMultilevel"/>
    <w:tmpl w:val="D98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087"/>
    <w:rsid w:val="00007FAF"/>
    <w:rsid w:val="000E09FD"/>
    <w:rsid w:val="00377553"/>
    <w:rsid w:val="004C1087"/>
    <w:rsid w:val="005C0334"/>
    <w:rsid w:val="006A5224"/>
    <w:rsid w:val="008D5575"/>
    <w:rsid w:val="0090463A"/>
    <w:rsid w:val="009943A2"/>
    <w:rsid w:val="00BF6116"/>
    <w:rsid w:val="00FB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087"/>
    <w:pPr>
      <w:ind w:left="720"/>
      <w:contextualSpacing/>
    </w:pPr>
  </w:style>
  <w:style w:type="table" w:styleId="TableGrid">
    <w:name w:val="Table Grid"/>
    <w:basedOn w:val="TableNormal"/>
    <w:uiPriority w:val="99"/>
    <w:rsid w:val="008D5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2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2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dcterms:created xsi:type="dcterms:W3CDTF">2019-01-15T14:34:00Z</dcterms:created>
  <dcterms:modified xsi:type="dcterms:W3CDTF">2019-01-31T05:39:00Z</dcterms:modified>
</cp:coreProperties>
</file>