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C2" w:rsidRDefault="003541C2" w:rsidP="00C353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53FA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353FA">
        <w:rPr>
          <w:rFonts w:ascii="Times New Roman" w:hAnsi="Times New Roman"/>
          <w:sz w:val="28"/>
          <w:szCs w:val="28"/>
        </w:rPr>
        <w:t xml:space="preserve">    </w:t>
      </w:r>
    </w:p>
    <w:p w:rsidR="003541C2" w:rsidRDefault="003541C2" w:rsidP="00C353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41C2" w:rsidRPr="00C353FA" w:rsidRDefault="003541C2" w:rsidP="00C353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41C2" w:rsidRPr="00C353FA" w:rsidRDefault="003541C2" w:rsidP="00C35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3FA">
        <w:rPr>
          <w:rFonts w:ascii="Times New Roman" w:hAnsi="Times New Roman"/>
          <w:b/>
          <w:sz w:val="28"/>
          <w:szCs w:val="28"/>
        </w:rPr>
        <w:t>Фотоотчет</w:t>
      </w:r>
    </w:p>
    <w:p w:rsidR="003541C2" w:rsidRDefault="003541C2" w:rsidP="00BC30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краткосрочной</w:t>
      </w:r>
      <w:r w:rsidRPr="00474FB0">
        <w:rPr>
          <w:rFonts w:ascii="Times New Roman" w:hAnsi="Times New Roman"/>
          <w:b/>
          <w:sz w:val="28"/>
          <w:szCs w:val="28"/>
        </w:rPr>
        <w:t xml:space="preserve"> образовательн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474FB0">
        <w:rPr>
          <w:rFonts w:ascii="Times New Roman" w:hAnsi="Times New Roman"/>
          <w:b/>
          <w:sz w:val="28"/>
          <w:szCs w:val="28"/>
        </w:rPr>
        <w:t xml:space="preserve"> практик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3541C2" w:rsidRDefault="003541C2" w:rsidP="00BC3008">
      <w:pPr>
        <w:jc w:val="center"/>
        <w:rPr>
          <w:rFonts w:ascii="Times New Roman" w:hAnsi="Times New Roman"/>
          <w:b/>
          <w:sz w:val="28"/>
          <w:szCs w:val="28"/>
        </w:rPr>
      </w:pPr>
      <w:r w:rsidRPr="00474FB0">
        <w:rPr>
          <w:rFonts w:ascii="Times New Roman" w:hAnsi="Times New Roman"/>
          <w:b/>
          <w:sz w:val="28"/>
          <w:szCs w:val="28"/>
        </w:rPr>
        <w:t xml:space="preserve"> «Чудо береста» </w:t>
      </w:r>
      <w:r>
        <w:rPr>
          <w:rFonts w:ascii="Times New Roman" w:hAnsi="Times New Roman"/>
          <w:b/>
          <w:sz w:val="28"/>
          <w:szCs w:val="28"/>
        </w:rPr>
        <w:t>для детей старшего дошкольного возраста</w:t>
      </w:r>
    </w:p>
    <w:p w:rsidR="003541C2" w:rsidRPr="00C353FA" w:rsidRDefault="003541C2" w:rsidP="00C35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4FB0">
        <w:rPr>
          <w:rFonts w:ascii="Times New Roman" w:hAnsi="Times New Roman"/>
          <w:b/>
          <w:sz w:val="28"/>
          <w:szCs w:val="28"/>
        </w:rPr>
        <w:t>в рамках реализ</w:t>
      </w:r>
      <w:r>
        <w:rPr>
          <w:rFonts w:ascii="Times New Roman" w:hAnsi="Times New Roman"/>
          <w:b/>
          <w:sz w:val="28"/>
          <w:szCs w:val="28"/>
        </w:rPr>
        <w:t>ации педагогич</w:t>
      </w:r>
      <w:r w:rsidRPr="00474FB0">
        <w:rPr>
          <w:rFonts w:ascii="Times New Roman" w:hAnsi="Times New Roman"/>
          <w:b/>
          <w:sz w:val="28"/>
          <w:szCs w:val="28"/>
        </w:rPr>
        <w:t>еского проекта «Река времени»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541C2" w:rsidRPr="00C353FA" w:rsidRDefault="003541C2" w:rsidP="00C353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41C2" w:rsidRPr="00C353FA" w:rsidRDefault="003541C2" w:rsidP="00C353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53FA">
        <w:rPr>
          <w:rFonts w:ascii="Times New Roman" w:hAnsi="Times New Roman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формирование представлении у детей о березе и бересте через приобщение детей к изготовлению поделок из бересты.</w:t>
      </w:r>
    </w:p>
    <w:p w:rsidR="003541C2" w:rsidRDefault="003541C2" w:rsidP="00C353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41C2" w:rsidRDefault="003541C2" w:rsidP="00C353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53FA">
        <w:rPr>
          <w:rFonts w:ascii="Times New Roman" w:hAnsi="Times New Roman"/>
          <w:sz w:val="28"/>
          <w:szCs w:val="28"/>
        </w:rPr>
        <w:t xml:space="preserve">Задачи: </w:t>
      </w:r>
    </w:p>
    <w:p w:rsidR="003541C2" w:rsidRDefault="003541C2" w:rsidP="00C353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познавательный интерес, сравнивать, обобщать.</w:t>
      </w:r>
    </w:p>
    <w:p w:rsidR="003541C2" w:rsidRDefault="003541C2" w:rsidP="00C353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представления  детей  о бересте как гибком, пластичном, легком и прочном материале, удобном для изготовления посуды и другой домашней утвари. </w:t>
      </w:r>
    </w:p>
    <w:p w:rsidR="003541C2" w:rsidRDefault="003541C2" w:rsidP="00C353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со свойствами бересты, строением и использования в быту.</w:t>
      </w:r>
    </w:p>
    <w:p w:rsidR="003541C2" w:rsidRDefault="003541C2" w:rsidP="00C353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бережное отношение к природе.</w:t>
      </w:r>
    </w:p>
    <w:p w:rsidR="003541C2" w:rsidRDefault="003541C2" w:rsidP="00BC30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41C2" w:rsidRDefault="003541C2" w:rsidP="00C35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3FA">
        <w:rPr>
          <w:rFonts w:ascii="Times New Roman" w:hAnsi="Times New Roman"/>
          <w:b/>
          <w:sz w:val="28"/>
          <w:szCs w:val="28"/>
        </w:rPr>
        <w:t>Беседа о бересте</w:t>
      </w:r>
    </w:p>
    <w:p w:rsidR="003541C2" w:rsidRPr="00C353FA" w:rsidRDefault="003541C2" w:rsidP="00C35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41C2" w:rsidRDefault="003541C2">
      <w:pPr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 w:rsidRPr="00837EFB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34.75pt;height:316.5pt;visibility:visible">
            <v:imagedata r:id="rId4" o:title=""/>
          </v:shape>
        </w:pict>
      </w:r>
      <w:r w:rsidRPr="00B90E13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pict>
          <v:shape id="Рисунок 2" o:spid="_x0000_i1026" type="#_x0000_t75" style="width:213pt;height:321pt;visibility:visible">
            <v:imagedata r:id="rId5" o:title=""/>
          </v:shape>
        </w:pict>
      </w:r>
    </w:p>
    <w:p w:rsidR="003541C2" w:rsidRPr="00BC3008" w:rsidRDefault="003541C2" w:rsidP="00B90E13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BC3008">
        <w:rPr>
          <w:rFonts w:ascii="Times New Roman" w:hAnsi="Times New Roman"/>
          <w:b/>
          <w:noProof/>
          <w:sz w:val="28"/>
          <w:szCs w:val="28"/>
          <w:lang w:eastAsia="ru-RU"/>
        </w:rPr>
        <w:t>Экскурсия в мини – музей «Река-времени».</w:t>
      </w:r>
    </w:p>
    <w:p w:rsidR="003541C2" w:rsidRPr="00BC3008" w:rsidRDefault="003541C2" w:rsidP="00B90E13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BC3008">
        <w:rPr>
          <w:rFonts w:ascii="Times New Roman" w:hAnsi="Times New Roman"/>
          <w:b/>
          <w:noProof/>
          <w:sz w:val="28"/>
          <w:szCs w:val="28"/>
          <w:lang w:eastAsia="ru-RU"/>
        </w:rPr>
        <w:t>Знакомство с изделиями из бересты</w:t>
      </w:r>
    </w:p>
    <w:p w:rsidR="003541C2" w:rsidRDefault="003541C2" w:rsidP="00B90E13">
      <w:pPr>
        <w:rPr>
          <w:b/>
          <w:noProof/>
          <w:sz w:val="28"/>
          <w:szCs w:val="28"/>
          <w:lang w:eastAsia="ru-RU"/>
        </w:rPr>
      </w:pPr>
      <w:r w:rsidRPr="00837EFB">
        <w:rPr>
          <w:b/>
          <w:noProof/>
          <w:sz w:val="28"/>
          <w:szCs w:val="28"/>
          <w:lang w:eastAsia="ru-RU"/>
        </w:rPr>
        <w:pict>
          <v:shape id="Рисунок 4" o:spid="_x0000_i1027" type="#_x0000_t75" style="width:242.25pt;height:276.75pt;visibility:visible">
            <v:imagedata r:id="rId6" o:title=""/>
          </v:shape>
        </w:pict>
      </w:r>
      <w:r w:rsidRPr="00B90E13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 w:rsidRPr="00837EFB">
        <w:rPr>
          <w:b/>
          <w:noProof/>
          <w:sz w:val="28"/>
          <w:szCs w:val="28"/>
          <w:lang w:eastAsia="ru-RU"/>
        </w:rPr>
        <w:pict>
          <v:shape id="Рисунок 5" o:spid="_x0000_i1028" type="#_x0000_t75" style="width:213pt;height:276.75pt;visibility:visible">
            <v:imagedata r:id="rId7" o:title=""/>
          </v:shape>
        </w:pict>
      </w:r>
    </w:p>
    <w:p w:rsidR="003541C2" w:rsidRPr="00C353FA" w:rsidRDefault="003541C2" w:rsidP="00C353FA">
      <w:pPr>
        <w:jc w:val="center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Изготовление п</w:t>
      </w:r>
      <w:r w:rsidRPr="00C353FA">
        <w:rPr>
          <w:rFonts w:ascii="Times New Roman" w:hAnsi="Times New Roman"/>
          <w:b/>
          <w:noProof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делок</w:t>
      </w:r>
      <w:r w:rsidRPr="00C353FA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из бересты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.</w:t>
      </w:r>
    </w:p>
    <w:p w:rsidR="003541C2" w:rsidRDefault="003541C2" w:rsidP="00B90E13">
      <w:pPr>
        <w:rPr>
          <w:b/>
          <w:noProof/>
          <w:sz w:val="28"/>
          <w:szCs w:val="28"/>
          <w:lang w:eastAsia="ru-RU"/>
        </w:rPr>
      </w:pPr>
      <w:r w:rsidRPr="00837EFB">
        <w:rPr>
          <w:b/>
          <w:noProof/>
          <w:sz w:val="28"/>
          <w:szCs w:val="28"/>
          <w:lang w:eastAsia="ru-RU"/>
        </w:rPr>
        <w:pict>
          <v:shape id="Рисунок 6" o:spid="_x0000_i1029" type="#_x0000_t75" style="width:209.25pt;height:282.75pt;visibility:visible">
            <v:imagedata r:id="rId8" o:title=""/>
          </v:shape>
        </w:pic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 w:rsidRPr="00837EFB">
        <w:rPr>
          <w:b/>
          <w:noProof/>
          <w:sz w:val="28"/>
          <w:szCs w:val="28"/>
          <w:lang w:eastAsia="ru-RU"/>
        </w:rPr>
        <w:pict>
          <v:shape id="Рисунок 7" o:spid="_x0000_i1030" type="#_x0000_t75" style="width:210pt;height:283.5pt;visibility:visible">
            <v:imagedata r:id="rId9" o:title=""/>
          </v:shape>
        </w:pict>
      </w:r>
    </w:p>
    <w:p w:rsidR="003541C2" w:rsidRDefault="003541C2" w:rsidP="00B90E13">
      <w:pPr>
        <w:rPr>
          <w:b/>
          <w:noProof/>
          <w:sz w:val="28"/>
          <w:szCs w:val="28"/>
          <w:lang w:eastAsia="ru-RU"/>
        </w:rPr>
      </w:pPr>
    </w:p>
    <w:p w:rsidR="003541C2" w:rsidRDefault="003541C2" w:rsidP="00B90E13">
      <w:pPr>
        <w:rPr>
          <w:b/>
          <w:noProof/>
          <w:sz w:val="28"/>
          <w:szCs w:val="28"/>
          <w:lang w:eastAsia="ru-RU"/>
        </w:rPr>
      </w:pPr>
    </w:p>
    <w:p w:rsidR="003541C2" w:rsidRDefault="003541C2" w:rsidP="0023338F">
      <w:pPr>
        <w:jc w:val="center"/>
        <w:rPr>
          <w:rFonts w:ascii="Times New Roman" w:hAnsi="Times New Roman"/>
          <w:b/>
          <w:sz w:val="28"/>
          <w:szCs w:val="28"/>
        </w:rPr>
      </w:pPr>
      <w:r w:rsidRPr="0023338F">
        <w:rPr>
          <w:rFonts w:ascii="Times New Roman" w:hAnsi="Times New Roman"/>
          <w:b/>
          <w:sz w:val="28"/>
          <w:szCs w:val="28"/>
        </w:rPr>
        <w:t xml:space="preserve">Участие в международной выставке </w:t>
      </w:r>
    </w:p>
    <w:p w:rsidR="003541C2" w:rsidRDefault="003541C2" w:rsidP="0023338F">
      <w:pPr>
        <w:jc w:val="center"/>
        <w:rPr>
          <w:rFonts w:ascii="Times New Roman" w:hAnsi="Times New Roman"/>
          <w:b/>
          <w:sz w:val="28"/>
          <w:szCs w:val="28"/>
        </w:rPr>
      </w:pPr>
      <w:r w:rsidRPr="0023338F">
        <w:rPr>
          <w:rFonts w:ascii="Times New Roman" w:hAnsi="Times New Roman"/>
          <w:b/>
          <w:sz w:val="28"/>
          <w:szCs w:val="28"/>
        </w:rPr>
        <w:t>детского творчества «Южный полюс»</w:t>
      </w:r>
    </w:p>
    <w:p w:rsidR="003541C2" w:rsidRDefault="003541C2" w:rsidP="002333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41C2" w:rsidRDefault="003541C2" w:rsidP="002333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41C2" w:rsidRDefault="003541C2" w:rsidP="002333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41C2" w:rsidRDefault="003541C2" w:rsidP="002333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41C2" w:rsidRDefault="003541C2" w:rsidP="002333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41C2" w:rsidRDefault="003541C2" w:rsidP="002333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41C2" w:rsidRDefault="003541C2" w:rsidP="002333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41C2" w:rsidRDefault="003541C2" w:rsidP="002333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41C2" w:rsidRDefault="003541C2" w:rsidP="002333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41C2" w:rsidRDefault="003541C2" w:rsidP="002333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41C2" w:rsidRDefault="003541C2" w:rsidP="002333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41C2" w:rsidRDefault="003541C2" w:rsidP="002333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41C2" w:rsidRDefault="003541C2" w:rsidP="002333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41C2" w:rsidRDefault="003541C2" w:rsidP="002333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41C2" w:rsidRDefault="003541C2" w:rsidP="002333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41C2" w:rsidRDefault="003541C2" w:rsidP="002333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41C2" w:rsidRDefault="003541C2" w:rsidP="002333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41C2" w:rsidRDefault="003541C2" w:rsidP="002333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41C2" w:rsidRDefault="003541C2" w:rsidP="002333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41C2" w:rsidRDefault="003541C2" w:rsidP="002333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41C2" w:rsidRDefault="003541C2" w:rsidP="002333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41C2" w:rsidRDefault="003541C2" w:rsidP="002333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41C2" w:rsidRDefault="003541C2" w:rsidP="002333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41C2" w:rsidRDefault="003541C2" w:rsidP="0023338F">
      <w:pPr>
        <w:jc w:val="center"/>
        <w:rPr>
          <w:rFonts w:ascii="Times New Roman" w:hAnsi="Times New Roman"/>
          <w:b/>
          <w:sz w:val="28"/>
          <w:szCs w:val="28"/>
        </w:rPr>
        <w:sectPr w:rsidR="003541C2" w:rsidSect="00EE5E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41C2" w:rsidRDefault="003541C2" w:rsidP="00DE143D">
      <w:pPr>
        <w:jc w:val="center"/>
        <w:rPr>
          <w:rFonts w:ascii="Times New Roman" w:hAnsi="Times New Roman"/>
          <w:b/>
          <w:sz w:val="28"/>
          <w:szCs w:val="28"/>
        </w:rPr>
      </w:pPr>
      <w:r w:rsidRPr="00474FB0">
        <w:rPr>
          <w:rFonts w:ascii="Times New Roman" w:hAnsi="Times New Roman"/>
          <w:b/>
          <w:sz w:val="28"/>
          <w:szCs w:val="28"/>
        </w:rPr>
        <w:t xml:space="preserve">Краткосрочная образовательная практика «Чудо береста» </w:t>
      </w:r>
    </w:p>
    <w:p w:rsidR="003541C2" w:rsidRPr="00474FB0" w:rsidRDefault="003541C2" w:rsidP="00DE143D">
      <w:pPr>
        <w:jc w:val="center"/>
        <w:rPr>
          <w:rFonts w:ascii="Times New Roman" w:hAnsi="Times New Roman"/>
          <w:b/>
          <w:sz w:val="28"/>
          <w:szCs w:val="28"/>
        </w:rPr>
      </w:pPr>
      <w:r w:rsidRPr="00474FB0">
        <w:rPr>
          <w:rFonts w:ascii="Times New Roman" w:hAnsi="Times New Roman"/>
          <w:b/>
          <w:sz w:val="28"/>
          <w:szCs w:val="28"/>
        </w:rPr>
        <w:t>в рамках реализ</w:t>
      </w:r>
      <w:r>
        <w:rPr>
          <w:rFonts w:ascii="Times New Roman" w:hAnsi="Times New Roman"/>
          <w:b/>
          <w:sz w:val="28"/>
          <w:szCs w:val="28"/>
        </w:rPr>
        <w:t>ации педагогич</w:t>
      </w:r>
      <w:r w:rsidRPr="00474FB0">
        <w:rPr>
          <w:rFonts w:ascii="Times New Roman" w:hAnsi="Times New Roman"/>
          <w:b/>
          <w:sz w:val="28"/>
          <w:szCs w:val="28"/>
        </w:rPr>
        <w:t>еского проекта «Река времени»</w:t>
      </w:r>
      <w:r>
        <w:rPr>
          <w:rFonts w:ascii="Times New Roman" w:hAnsi="Times New Roman"/>
          <w:b/>
          <w:sz w:val="28"/>
          <w:szCs w:val="28"/>
        </w:rPr>
        <w:t xml:space="preserve"> для детей старшего дошкольного возраста</w:t>
      </w:r>
    </w:p>
    <w:p w:rsidR="003541C2" w:rsidRDefault="003541C2" w:rsidP="00DE143D">
      <w:pPr>
        <w:tabs>
          <w:tab w:val="left" w:pos="142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41C2" w:rsidRPr="00E87646" w:rsidRDefault="003541C2" w:rsidP="00DE143D">
      <w:pPr>
        <w:tabs>
          <w:tab w:val="left" w:pos="14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7646">
        <w:rPr>
          <w:rFonts w:ascii="Times New Roman" w:hAnsi="Times New Roman"/>
          <w:b/>
          <w:sz w:val="28"/>
          <w:szCs w:val="28"/>
        </w:rPr>
        <w:t xml:space="preserve">Название: КОП </w:t>
      </w:r>
      <w:r w:rsidRPr="00E87646">
        <w:rPr>
          <w:rStyle w:val="Strong"/>
          <w:bCs/>
          <w:color w:val="111111"/>
          <w:sz w:val="28"/>
          <w:szCs w:val="28"/>
          <w:bdr w:val="none" w:sz="0" w:space="0" w:color="auto" w:frame="1"/>
        </w:rPr>
        <w:t>«Чудо береста»</w:t>
      </w:r>
    </w:p>
    <w:p w:rsidR="003541C2" w:rsidRPr="00E87646" w:rsidRDefault="003541C2" w:rsidP="00DE143D">
      <w:pPr>
        <w:tabs>
          <w:tab w:val="left" w:pos="14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7646">
        <w:rPr>
          <w:rFonts w:ascii="Times New Roman" w:hAnsi="Times New Roman"/>
          <w:sz w:val="28"/>
          <w:szCs w:val="28"/>
        </w:rPr>
        <w:t>Возраст: 5-7 лет</w:t>
      </w:r>
    </w:p>
    <w:p w:rsidR="003541C2" w:rsidRDefault="003541C2" w:rsidP="00DE14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41C2" w:rsidRPr="00E87646" w:rsidRDefault="003541C2" w:rsidP="00DE14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7646">
        <w:rPr>
          <w:rFonts w:ascii="Times New Roman" w:hAnsi="Times New Roman"/>
          <w:b/>
          <w:sz w:val="28"/>
          <w:szCs w:val="28"/>
        </w:rPr>
        <w:t>Цель:</w:t>
      </w:r>
      <w:r w:rsidRPr="00E87646">
        <w:rPr>
          <w:rFonts w:ascii="Times New Roman" w:hAnsi="Times New Roman"/>
          <w:sz w:val="28"/>
          <w:szCs w:val="28"/>
        </w:rPr>
        <w:t xml:space="preserve"> формирование представлении у детей о березе и бересте через приобщение детей к изготовлению поделок из бересты.</w:t>
      </w:r>
    </w:p>
    <w:p w:rsidR="003541C2" w:rsidRDefault="003541C2" w:rsidP="00DE14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41C2" w:rsidRPr="00E87646" w:rsidRDefault="003541C2" w:rsidP="00DE14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7646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3541C2" w:rsidRPr="00E87646" w:rsidRDefault="003541C2" w:rsidP="00DE14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7646">
        <w:rPr>
          <w:rFonts w:ascii="Times New Roman" w:hAnsi="Times New Roman"/>
          <w:sz w:val="28"/>
          <w:szCs w:val="28"/>
        </w:rPr>
        <w:t>Развивать познавательный интерес, сравнивать, обобщать.</w:t>
      </w:r>
    </w:p>
    <w:p w:rsidR="003541C2" w:rsidRPr="00E87646" w:rsidRDefault="003541C2" w:rsidP="00DE14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7646">
        <w:rPr>
          <w:rFonts w:ascii="Times New Roman" w:hAnsi="Times New Roman"/>
          <w:sz w:val="28"/>
          <w:szCs w:val="28"/>
        </w:rPr>
        <w:t xml:space="preserve">Развивать представления  детей  о бересте как гибком, пластичном, легком и прочном материале, удобном для изготовления посуды и другой домашней утвари. </w:t>
      </w:r>
    </w:p>
    <w:p w:rsidR="003541C2" w:rsidRPr="00E87646" w:rsidRDefault="003541C2" w:rsidP="00DE14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7646">
        <w:rPr>
          <w:rFonts w:ascii="Times New Roman" w:hAnsi="Times New Roman"/>
          <w:sz w:val="28"/>
          <w:szCs w:val="28"/>
        </w:rPr>
        <w:t>Познакомить со свойствами бересты, строением и использования в быту.</w:t>
      </w:r>
    </w:p>
    <w:p w:rsidR="003541C2" w:rsidRPr="00E87646" w:rsidRDefault="003541C2" w:rsidP="00DE14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7646">
        <w:rPr>
          <w:rFonts w:ascii="Times New Roman" w:hAnsi="Times New Roman"/>
          <w:sz w:val="28"/>
          <w:szCs w:val="28"/>
        </w:rPr>
        <w:t>Воспитывать бережное отношение к природе.</w:t>
      </w:r>
    </w:p>
    <w:p w:rsidR="003541C2" w:rsidRDefault="003541C2" w:rsidP="00DE143D">
      <w:pPr>
        <w:tabs>
          <w:tab w:val="left" w:pos="142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41C2" w:rsidRPr="00E87646" w:rsidRDefault="003541C2" w:rsidP="00DE143D">
      <w:pPr>
        <w:tabs>
          <w:tab w:val="left" w:pos="14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7646">
        <w:rPr>
          <w:rFonts w:ascii="Times New Roman" w:hAnsi="Times New Roman"/>
          <w:b/>
          <w:sz w:val="28"/>
          <w:szCs w:val="28"/>
        </w:rPr>
        <w:t>Количество детей</w:t>
      </w:r>
      <w:r w:rsidRPr="00E87646">
        <w:rPr>
          <w:rFonts w:ascii="Times New Roman" w:hAnsi="Times New Roman"/>
          <w:sz w:val="28"/>
          <w:szCs w:val="28"/>
        </w:rPr>
        <w:t xml:space="preserve"> – 14  детей</w:t>
      </w:r>
    </w:p>
    <w:p w:rsidR="003541C2" w:rsidRDefault="003541C2" w:rsidP="00DE143D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3541C2" w:rsidRPr="00E87646" w:rsidRDefault="003541C2" w:rsidP="00DE143D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E87646">
        <w:rPr>
          <w:rFonts w:ascii="Times New Roman" w:hAnsi="Times New Roman"/>
          <w:b/>
          <w:sz w:val="28"/>
          <w:szCs w:val="28"/>
        </w:rPr>
        <w:t>Ф.И.О. педагога</w:t>
      </w:r>
      <w:r w:rsidRPr="00E87646">
        <w:rPr>
          <w:rFonts w:ascii="Times New Roman" w:hAnsi="Times New Roman"/>
          <w:sz w:val="28"/>
          <w:szCs w:val="28"/>
        </w:rPr>
        <w:t>: Табанова С.А.</w:t>
      </w:r>
    </w:p>
    <w:p w:rsidR="003541C2" w:rsidRPr="00E87646" w:rsidRDefault="003541C2" w:rsidP="00DE143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3541C2" w:rsidRDefault="003541C2" w:rsidP="00DE143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541C2" w:rsidRDefault="003541C2" w:rsidP="00DE143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541C2" w:rsidRDefault="003541C2" w:rsidP="00DE143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541C2" w:rsidRDefault="003541C2" w:rsidP="00DE143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541C2" w:rsidRDefault="003541C2" w:rsidP="00DE143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541C2" w:rsidRDefault="003541C2" w:rsidP="00DE143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541C2" w:rsidRPr="00AF7DB0" w:rsidRDefault="003541C2" w:rsidP="00DE143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541C2" w:rsidRPr="00AF7DB0" w:rsidRDefault="003541C2" w:rsidP="00DE14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.</w:t>
      </w:r>
    </w:p>
    <w:p w:rsidR="003541C2" w:rsidRDefault="003541C2" w:rsidP="00DE143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51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5220"/>
        <w:gridCol w:w="2784"/>
        <w:gridCol w:w="4416"/>
        <w:gridCol w:w="2160"/>
      </w:tblGrid>
      <w:tr w:rsidR="003541C2" w:rsidRPr="00DD6EFB" w:rsidTr="00A94514">
        <w:trPr>
          <w:trHeight w:val="354"/>
        </w:trPr>
        <w:tc>
          <w:tcPr>
            <w:tcW w:w="648" w:type="dxa"/>
            <w:vAlign w:val="center"/>
          </w:tcPr>
          <w:p w:rsidR="003541C2" w:rsidRPr="00474FB0" w:rsidRDefault="003541C2" w:rsidP="00A9451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FB0">
              <w:rPr>
                <w:rFonts w:ascii="Times New Roman" w:hAnsi="Times New Roman"/>
                <w:sz w:val="28"/>
                <w:szCs w:val="28"/>
              </w:rPr>
              <w:tab/>
            </w:r>
            <w:r w:rsidRPr="00474FB0">
              <w:rPr>
                <w:rFonts w:ascii="Times New Roman" w:hAnsi="Times New Roman"/>
                <w:sz w:val="28"/>
                <w:szCs w:val="28"/>
              </w:rPr>
              <w:tab/>
              <w:t>№</w:t>
            </w:r>
          </w:p>
          <w:p w:rsidR="003541C2" w:rsidRPr="00474FB0" w:rsidRDefault="003541C2" w:rsidP="00A9451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FB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220" w:type="dxa"/>
            <w:vAlign w:val="center"/>
          </w:tcPr>
          <w:p w:rsidR="003541C2" w:rsidRPr="00474FB0" w:rsidRDefault="003541C2" w:rsidP="00A9451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FB0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784" w:type="dxa"/>
            <w:vAlign w:val="center"/>
          </w:tcPr>
          <w:p w:rsidR="003541C2" w:rsidRPr="00474FB0" w:rsidRDefault="003541C2" w:rsidP="00A9451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FB0">
              <w:rPr>
                <w:rFonts w:ascii="Times New Roman" w:hAnsi="Times New Roman"/>
                <w:sz w:val="28"/>
                <w:szCs w:val="28"/>
              </w:rPr>
              <w:t>Оборудование (материал)</w:t>
            </w:r>
          </w:p>
        </w:tc>
        <w:tc>
          <w:tcPr>
            <w:tcW w:w="4416" w:type="dxa"/>
            <w:vAlign w:val="center"/>
          </w:tcPr>
          <w:p w:rsidR="003541C2" w:rsidRPr="00474FB0" w:rsidRDefault="003541C2" w:rsidP="00A9451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FB0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2160" w:type="dxa"/>
            <w:vAlign w:val="center"/>
          </w:tcPr>
          <w:p w:rsidR="003541C2" w:rsidRPr="00474FB0" w:rsidRDefault="003541C2" w:rsidP="00A9451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C2" w:rsidRPr="00DD6EFB" w:rsidTr="00A94514">
        <w:trPr>
          <w:trHeight w:val="180"/>
        </w:trPr>
        <w:tc>
          <w:tcPr>
            <w:tcW w:w="648" w:type="dxa"/>
            <w:vAlign w:val="center"/>
          </w:tcPr>
          <w:p w:rsidR="003541C2" w:rsidRPr="00474FB0" w:rsidRDefault="003541C2" w:rsidP="00A9451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FB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20" w:type="dxa"/>
            <w:vAlign w:val="center"/>
          </w:tcPr>
          <w:p w:rsidR="003541C2" w:rsidRPr="00474FB0" w:rsidRDefault="003541C2" w:rsidP="00A94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FB0">
              <w:rPr>
                <w:rFonts w:ascii="Times New Roman" w:hAnsi="Times New Roman"/>
                <w:sz w:val="28"/>
                <w:szCs w:val="28"/>
              </w:rPr>
              <w:t>Рассматривание  бересты, беседа.</w:t>
            </w:r>
          </w:p>
          <w:p w:rsidR="003541C2" w:rsidRPr="00474FB0" w:rsidRDefault="003541C2" w:rsidP="00A94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FB0">
              <w:rPr>
                <w:rFonts w:ascii="Times New Roman" w:hAnsi="Times New Roman"/>
                <w:sz w:val="28"/>
                <w:szCs w:val="28"/>
              </w:rPr>
              <w:t xml:space="preserve">Задачи: </w:t>
            </w:r>
          </w:p>
          <w:p w:rsidR="003541C2" w:rsidRPr="00474FB0" w:rsidRDefault="003541C2" w:rsidP="00A94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FB0">
              <w:rPr>
                <w:rFonts w:ascii="Times New Roman" w:hAnsi="Times New Roman"/>
                <w:sz w:val="28"/>
                <w:szCs w:val="28"/>
              </w:rPr>
              <w:t>Развивать познавательный интерес, сравнивать, обобщать.</w:t>
            </w:r>
          </w:p>
          <w:p w:rsidR="003541C2" w:rsidRPr="00474FB0" w:rsidRDefault="003541C2" w:rsidP="00A94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FB0">
              <w:rPr>
                <w:rFonts w:ascii="Times New Roman" w:hAnsi="Times New Roman"/>
                <w:sz w:val="28"/>
                <w:szCs w:val="28"/>
              </w:rPr>
              <w:t>Развивать представления  детей  о бересте</w:t>
            </w:r>
          </w:p>
          <w:p w:rsidR="003541C2" w:rsidRDefault="003541C2" w:rsidP="00A94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41C2" w:rsidRPr="00474FB0" w:rsidRDefault="003541C2" w:rsidP="00A94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FB0">
              <w:rPr>
                <w:rFonts w:ascii="Times New Roman" w:hAnsi="Times New Roman"/>
                <w:sz w:val="28"/>
                <w:szCs w:val="28"/>
              </w:rPr>
              <w:t>29.07.2019г.</w:t>
            </w:r>
          </w:p>
          <w:p w:rsidR="003541C2" w:rsidRPr="00474FB0" w:rsidRDefault="003541C2" w:rsidP="00A94514">
            <w:pPr>
              <w:pStyle w:val="NormalWeb"/>
              <w:shd w:val="clear" w:color="auto" w:fill="FFFFFF"/>
              <w:tabs>
                <w:tab w:val="center" w:pos="4677"/>
                <w:tab w:val="left" w:pos="6195"/>
              </w:tabs>
              <w:spacing w:before="0" w:beforeAutospacing="0" w:after="0" w:afterAutospacing="0"/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784" w:type="dxa"/>
          </w:tcPr>
          <w:p w:rsidR="003541C2" w:rsidRPr="00474FB0" w:rsidRDefault="003541C2" w:rsidP="00A94514">
            <w:pPr>
              <w:tabs>
                <w:tab w:val="left" w:pos="142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Иллюстрации, поделки (туясок, корзинка, лапти)</w:t>
            </w:r>
          </w:p>
        </w:tc>
        <w:tc>
          <w:tcPr>
            <w:tcW w:w="4416" w:type="dxa"/>
          </w:tcPr>
          <w:p w:rsidR="003541C2" w:rsidRPr="00474FB0" w:rsidRDefault="003541C2" w:rsidP="00A94514">
            <w:pPr>
              <w:pStyle w:val="NormalWeb"/>
              <w:shd w:val="clear" w:color="auto" w:fill="FFFFFF"/>
              <w:tabs>
                <w:tab w:val="center" w:pos="4677"/>
                <w:tab w:val="left" w:pos="6195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Знакомство с предметами из бересты.</w:t>
            </w:r>
          </w:p>
        </w:tc>
        <w:tc>
          <w:tcPr>
            <w:tcW w:w="2160" w:type="dxa"/>
            <w:vAlign w:val="center"/>
          </w:tcPr>
          <w:p w:rsidR="003541C2" w:rsidRPr="00474FB0" w:rsidRDefault="003541C2" w:rsidP="00A9451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3541C2" w:rsidRPr="00DD6EFB" w:rsidTr="00A94514">
        <w:trPr>
          <w:trHeight w:val="180"/>
        </w:trPr>
        <w:tc>
          <w:tcPr>
            <w:tcW w:w="648" w:type="dxa"/>
            <w:vAlign w:val="center"/>
          </w:tcPr>
          <w:p w:rsidR="003541C2" w:rsidRPr="00474FB0" w:rsidRDefault="003541C2" w:rsidP="00A9451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20" w:type="dxa"/>
            <w:vAlign w:val="center"/>
          </w:tcPr>
          <w:p w:rsidR="003541C2" w:rsidRDefault="003541C2" w:rsidP="00A94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мини-музей «Река – времени»</w:t>
            </w:r>
          </w:p>
          <w:p w:rsidR="003541C2" w:rsidRDefault="003541C2" w:rsidP="00A94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Задачи: расширять представления детей о бересте, о использовании в быту. </w:t>
            </w:r>
          </w:p>
          <w:p w:rsidR="003541C2" w:rsidRPr="00474FB0" w:rsidRDefault="003541C2" w:rsidP="00A94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представления об историческом времени и быте русского народа.</w:t>
            </w:r>
          </w:p>
        </w:tc>
        <w:tc>
          <w:tcPr>
            <w:tcW w:w="2784" w:type="dxa"/>
          </w:tcPr>
          <w:p w:rsidR="003541C2" w:rsidRDefault="003541C2" w:rsidP="00A94514">
            <w:pPr>
              <w:tabs>
                <w:tab w:val="left" w:pos="142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 «Река – времени»</w:t>
            </w:r>
          </w:p>
        </w:tc>
        <w:tc>
          <w:tcPr>
            <w:tcW w:w="4416" w:type="dxa"/>
          </w:tcPr>
          <w:p w:rsidR="003541C2" w:rsidRPr="00474FB0" w:rsidRDefault="003541C2" w:rsidP="00A94514">
            <w:pPr>
              <w:pStyle w:val="NormalWeb"/>
              <w:shd w:val="clear" w:color="auto" w:fill="FFFFFF"/>
              <w:tabs>
                <w:tab w:val="center" w:pos="4677"/>
                <w:tab w:val="left" w:pos="6195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Знакомство детей с историей, культурой, народными промыслами Урала, России.</w:t>
            </w:r>
          </w:p>
        </w:tc>
        <w:tc>
          <w:tcPr>
            <w:tcW w:w="2160" w:type="dxa"/>
            <w:vAlign w:val="center"/>
          </w:tcPr>
          <w:p w:rsidR="003541C2" w:rsidRPr="00474FB0" w:rsidRDefault="003541C2" w:rsidP="00A9451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3541C2" w:rsidRPr="001F30F9" w:rsidTr="00A94514">
        <w:trPr>
          <w:trHeight w:val="180"/>
        </w:trPr>
        <w:tc>
          <w:tcPr>
            <w:tcW w:w="648" w:type="dxa"/>
            <w:vAlign w:val="center"/>
          </w:tcPr>
          <w:p w:rsidR="003541C2" w:rsidRPr="00474FB0" w:rsidRDefault="003541C2" w:rsidP="00A9451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74F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3541C2" w:rsidRPr="00474FB0" w:rsidRDefault="003541C2" w:rsidP="00A94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FB0">
              <w:rPr>
                <w:rFonts w:ascii="Times New Roman" w:hAnsi="Times New Roman"/>
                <w:sz w:val="28"/>
                <w:szCs w:val="28"/>
              </w:rPr>
              <w:t>Изготовление оберегов из бересты</w:t>
            </w:r>
          </w:p>
          <w:p w:rsidR="003541C2" w:rsidRPr="00474FB0" w:rsidRDefault="003541C2" w:rsidP="00A94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FB0">
              <w:rPr>
                <w:rFonts w:ascii="Times New Roman" w:hAnsi="Times New Roman"/>
                <w:sz w:val="28"/>
                <w:szCs w:val="28"/>
              </w:rPr>
              <w:t xml:space="preserve">Задачи: Развивать представления  детей  о бересте как гибком, пластичном, легком и прочном материале, удобном для изготовления посуды и другой домашней утвари. </w:t>
            </w:r>
          </w:p>
          <w:p w:rsidR="003541C2" w:rsidRPr="00474FB0" w:rsidRDefault="003541C2" w:rsidP="00A94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FB0">
              <w:rPr>
                <w:rFonts w:ascii="Times New Roman" w:hAnsi="Times New Roman"/>
                <w:sz w:val="28"/>
                <w:szCs w:val="28"/>
              </w:rPr>
              <w:t>Познакомить со свойствами бересты, строением и использования в быту.</w:t>
            </w:r>
          </w:p>
          <w:p w:rsidR="003541C2" w:rsidRPr="00474FB0" w:rsidRDefault="003541C2" w:rsidP="00A94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FB0">
              <w:rPr>
                <w:rFonts w:ascii="Times New Roman" w:hAnsi="Times New Roman"/>
                <w:sz w:val="28"/>
                <w:szCs w:val="28"/>
              </w:rPr>
              <w:t>Воспитывать бережное отношение к природе.</w:t>
            </w:r>
          </w:p>
          <w:p w:rsidR="003541C2" w:rsidRPr="00474FB0" w:rsidRDefault="003541C2" w:rsidP="00A9451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1C2" w:rsidRPr="00474FB0" w:rsidRDefault="003541C2" w:rsidP="00A9451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4FB0">
              <w:rPr>
                <w:rFonts w:ascii="Times New Roman" w:hAnsi="Times New Roman"/>
                <w:sz w:val="28"/>
                <w:szCs w:val="28"/>
              </w:rPr>
              <w:t>31.07.2019г.</w:t>
            </w:r>
          </w:p>
        </w:tc>
        <w:tc>
          <w:tcPr>
            <w:tcW w:w="2784" w:type="dxa"/>
          </w:tcPr>
          <w:p w:rsidR="003541C2" w:rsidRPr="00474FB0" w:rsidRDefault="003541C2" w:rsidP="00A94514">
            <w:pPr>
              <w:tabs>
                <w:tab w:val="left" w:pos="142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Береста, степлер, нитки, дырокол, готовые заготовки.</w:t>
            </w:r>
          </w:p>
        </w:tc>
        <w:tc>
          <w:tcPr>
            <w:tcW w:w="4416" w:type="dxa"/>
          </w:tcPr>
          <w:p w:rsidR="003541C2" w:rsidRPr="00474FB0" w:rsidRDefault="003541C2" w:rsidP="00A94514">
            <w:pPr>
              <w:spacing w:after="0" w:line="240" w:lineRule="auto"/>
              <w:ind w:firstLine="16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Выставка поделок из бересты «Чудо береста»</w:t>
            </w:r>
          </w:p>
        </w:tc>
        <w:tc>
          <w:tcPr>
            <w:tcW w:w="2160" w:type="dxa"/>
            <w:vAlign w:val="center"/>
          </w:tcPr>
          <w:p w:rsidR="003541C2" w:rsidRPr="00474FB0" w:rsidRDefault="003541C2" w:rsidP="00A9451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3541C2" w:rsidRPr="001F30F9" w:rsidTr="00A94514">
        <w:trPr>
          <w:trHeight w:val="180"/>
        </w:trPr>
        <w:tc>
          <w:tcPr>
            <w:tcW w:w="648" w:type="dxa"/>
            <w:vAlign w:val="center"/>
          </w:tcPr>
          <w:p w:rsidR="003541C2" w:rsidRPr="00474FB0" w:rsidRDefault="003541C2" w:rsidP="00A9451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74F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3541C2" w:rsidRPr="00474FB0" w:rsidRDefault="003541C2" w:rsidP="00A94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международной выставке детского творчества «Южный полюс»</w:t>
            </w:r>
          </w:p>
        </w:tc>
        <w:tc>
          <w:tcPr>
            <w:tcW w:w="2784" w:type="dxa"/>
          </w:tcPr>
          <w:p w:rsidR="003541C2" w:rsidRPr="00474FB0" w:rsidRDefault="003541C2" w:rsidP="00A94514">
            <w:pPr>
              <w:tabs>
                <w:tab w:val="left" w:pos="142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(поделка), фото, паспорта.</w:t>
            </w:r>
          </w:p>
        </w:tc>
        <w:tc>
          <w:tcPr>
            <w:tcW w:w="4416" w:type="dxa"/>
          </w:tcPr>
          <w:p w:rsidR="003541C2" w:rsidRPr="00474FB0" w:rsidRDefault="003541C2" w:rsidP="00A94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дипломы</w:t>
            </w:r>
          </w:p>
        </w:tc>
        <w:tc>
          <w:tcPr>
            <w:tcW w:w="2160" w:type="dxa"/>
            <w:vAlign w:val="center"/>
          </w:tcPr>
          <w:p w:rsidR="003541C2" w:rsidRPr="00474FB0" w:rsidRDefault="003541C2" w:rsidP="00A94514">
            <w:pPr>
              <w:tabs>
                <w:tab w:val="left" w:pos="14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</w:tbl>
    <w:p w:rsidR="003541C2" w:rsidRDefault="003541C2" w:rsidP="00DE143D">
      <w:pPr>
        <w:tabs>
          <w:tab w:val="left" w:pos="142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41C2" w:rsidRDefault="003541C2" w:rsidP="00DE143D">
      <w:pPr>
        <w:tabs>
          <w:tab w:val="left" w:pos="142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41C2" w:rsidRPr="00A47D13" w:rsidRDefault="003541C2" w:rsidP="00DE143D">
      <w:pPr>
        <w:tabs>
          <w:tab w:val="left" w:pos="14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1C2" w:rsidRPr="00A47D13" w:rsidRDefault="003541C2" w:rsidP="00DE143D">
      <w:pPr>
        <w:tabs>
          <w:tab w:val="left" w:pos="14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1C2" w:rsidRPr="001F30F9" w:rsidRDefault="003541C2" w:rsidP="00DE14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41C2" w:rsidRDefault="003541C2" w:rsidP="00DE143D"/>
    <w:p w:rsidR="003541C2" w:rsidRDefault="003541C2" w:rsidP="002333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41C2" w:rsidRDefault="003541C2" w:rsidP="002333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41C2" w:rsidRDefault="003541C2" w:rsidP="002333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41C2" w:rsidRDefault="003541C2" w:rsidP="002333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41C2" w:rsidRDefault="003541C2" w:rsidP="002333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41C2" w:rsidRDefault="003541C2" w:rsidP="002333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41C2" w:rsidRDefault="003541C2" w:rsidP="002333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41C2" w:rsidRDefault="003541C2" w:rsidP="002333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41C2" w:rsidRPr="0023338F" w:rsidRDefault="003541C2" w:rsidP="0023338F">
      <w:pPr>
        <w:jc w:val="center"/>
        <w:rPr>
          <w:b/>
          <w:noProof/>
          <w:sz w:val="28"/>
          <w:szCs w:val="28"/>
          <w:lang w:eastAsia="ru-RU"/>
        </w:rPr>
      </w:pPr>
    </w:p>
    <w:p w:rsidR="003541C2" w:rsidRDefault="003541C2" w:rsidP="0023338F">
      <w:pPr>
        <w:ind w:left="720" w:hanging="720"/>
        <w:rPr>
          <w:b/>
          <w:noProof/>
          <w:sz w:val="28"/>
          <w:szCs w:val="28"/>
          <w:lang w:eastAsia="ru-RU"/>
        </w:rPr>
      </w:pPr>
    </w:p>
    <w:p w:rsidR="003541C2" w:rsidRDefault="003541C2" w:rsidP="00B90E13">
      <w:pPr>
        <w:rPr>
          <w:b/>
          <w:noProof/>
          <w:sz w:val="28"/>
          <w:szCs w:val="28"/>
          <w:lang w:eastAsia="ru-RU"/>
        </w:rPr>
      </w:pPr>
    </w:p>
    <w:p w:rsidR="003541C2" w:rsidRDefault="003541C2" w:rsidP="00B90E13">
      <w:pPr>
        <w:rPr>
          <w:b/>
          <w:noProof/>
          <w:sz w:val="28"/>
          <w:szCs w:val="28"/>
          <w:lang w:eastAsia="ru-RU"/>
        </w:rPr>
      </w:pPr>
    </w:p>
    <w:p w:rsidR="003541C2" w:rsidRDefault="003541C2" w:rsidP="00B90E13">
      <w:pPr>
        <w:rPr>
          <w:b/>
          <w:noProof/>
          <w:sz w:val="28"/>
          <w:szCs w:val="28"/>
          <w:lang w:eastAsia="ru-RU"/>
        </w:rPr>
      </w:pPr>
    </w:p>
    <w:p w:rsidR="003541C2" w:rsidRPr="00B90E13" w:rsidRDefault="003541C2" w:rsidP="00B90E13">
      <w:pPr>
        <w:rPr>
          <w:b/>
          <w:sz w:val="28"/>
          <w:szCs w:val="28"/>
        </w:rPr>
      </w:pPr>
    </w:p>
    <w:sectPr w:rsidR="003541C2" w:rsidRPr="00B90E13" w:rsidSect="00DE14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45C"/>
    <w:rsid w:val="000F16C8"/>
    <w:rsid w:val="001F30F9"/>
    <w:rsid w:val="0023338F"/>
    <w:rsid w:val="003541C2"/>
    <w:rsid w:val="00425580"/>
    <w:rsid w:val="004529BE"/>
    <w:rsid w:val="00474FB0"/>
    <w:rsid w:val="00525F6F"/>
    <w:rsid w:val="005823B7"/>
    <w:rsid w:val="00617E19"/>
    <w:rsid w:val="0068572B"/>
    <w:rsid w:val="006E145C"/>
    <w:rsid w:val="00711BFC"/>
    <w:rsid w:val="00837EFB"/>
    <w:rsid w:val="008F209A"/>
    <w:rsid w:val="00987152"/>
    <w:rsid w:val="009D3822"/>
    <w:rsid w:val="00A47D13"/>
    <w:rsid w:val="00A73C58"/>
    <w:rsid w:val="00A94514"/>
    <w:rsid w:val="00AF7DB0"/>
    <w:rsid w:val="00B90E13"/>
    <w:rsid w:val="00BC3008"/>
    <w:rsid w:val="00BD457F"/>
    <w:rsid w:val="00C353FA"/>
    <w:rsid w:val="00DA36B4"/>
    <w:rsid w:val="00DD6EFB"/>
    <w:rsid w:val="00DE143D"/>
    <w:rsid w:val="00E86385"/>
    <w:rsid w:val="00E87646"/>
    <w:rsid w:val="00EE5E32"/>
    <w:rsid w:val="00F9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8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E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DE143D"/>
    <w:rPr>
      <w:rFonts w:ascii="Times New Roman" w:hAnsi="Times New Roman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7</Pages>
  <Words>422</Words>
  <Characters>2409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dcterms:created xsi:type="dcterms:W3CDTF">2019-08-02T10:13:00Z</dcterms:created>
  <dcterms:modified xsi:type="dcterms:W3CDTF">2019-08-07T08:54:00Z</dcterms:modified>
</cp:coreProperties>
</file>