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0" w:rsidRPr="00241FAA" w:rsidRDefault="008C76A0" w:rsidP="00241FAA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BE507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</w:rPr>
        <w:tab/>
      </w:r>
    </w:p>
    <w:p w:rsidR="008C76A0" w:rsidRDefault="008C76A0" w:rsidP="00577947">
      <w:pPr>
        <w:tabs>
          <w:tab w:val="left" w:pos="319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Кружок </w:t>
      </w:r>
      <w:r w:rsidRPr="00241FAA">
        <w:rPr>
          <w:b/>
          <w:sz w:val="28"/>
        </w:rPr>
        <w:t>в</w:t>
      </w:r>
      <w:r>
        <w:rPr>
          <w:b/>
          <w:sz w:val="28"/>
        </w:rPr>
        <w:t xml:space="preserve"> подготовительной к школе группе</w:t>
      </w:r>
      <w:r w:rsidRPr="00241FAA">
        <w:rPr>
          <w:b/>
          <w:sz w:val="28"/>
        </w:rPr>
        <w:t xml:space="preserve"> № 4</w:t>
      </w:r>
      <w:r>
        <w:rPr>
          <w:b/>
          <w:sz w:val="28"/>
        </w:rPr>
        <w:t xml:space="preserve"> </w:t>
      </w:r>
      <w:r w:rsidRPr="00241FAA">
        <w:rPr>
          <w:b/>
          <w:sz w:val="28"/>
        </w:rPr>
        <w:t>«Звуковичок»</w:t>
      </w:r>
      <w:r>
        <w:rPr>
          <w:b/>
          <w:sz w:val="28"/>
        </w:rPr>
        <w:t xml:space="preserve"> (бесплатная дополнительная образовательная услуга)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41FAA">
        <w:rPr>
          <w:b/>
          <w:sz w:val="24"/>
        </w:rPr>
        <w:t>Цель</w:t>
      </w:r>
      <w:r w:rsidRPr="00241FAA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4"/>
          <w:szCs w:val="24"/>
        </w:rPr>
        <w:t>формирование полноценной фонетической системы родного языка и овладение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детьми навыками звукового анализа и синтеза, позволяющими подготовить ребенка к овладению грамотой.</w:t>
      </w:r>
    </w:p>
    <w:p w:rsidR="008C76A0" w:rsidRPr="00241FAA" w:rsidRDefault="008C76A0" w:rsidP="00241F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41FAA">
        <w:rPr>
          <w:b/>
          <w:sz w:val="24"/>
          <w:szCs w:val="24"/>
        </w:rPr>
        <w:t>Задачи: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формирование правильного произношения и уточнение артикуляции уже имеющихся звуков;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развитие фонематического восприятия;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развитие анализа и синтеза звукового состава речи;</w:t>
      </w:r>
    </w:p>
    <w:p w:rsidR="008C76A0" w:rsidRDefault="008C76A0" w:rsidP="00241F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расширение и активизация словаря;</w:t>
      </w:r>
    </w:p>
    <w:p w:rsidR="008C76A0" w:rsidRDefault="008C76A0" w:rsidP="00241FAA">
      <w:pPr>
        <w:tabs>
          <w:tab w:val="left" w:pos="3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5) воспитание связной, грамматически правильно оформленной речи.</w:t>
      </w:r>
    </w:p>
    <w:p w:rsidR="008C76A0" w:rsidRDefault="008C76A0" w:rsidP="00241FAA">
      <w:pPr>
        <w:tabs>
          <w:tab w:val="left" w:pos="3195"/>
        </w:tabs>
        <w:spacing w:after="0"/>
        <w:rPr>
          <w:sz w:val="28"/>
        </w:rPr>
      </w:pPr>
      <w:r w:rsidRPr="00CA2D2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5pt;height:168.75pt;visibility:visible">
            <v:imagedata r:id="rId6" o:title=""/>
          </v:shape>
        </w:pict>
      </w:r>
    </w:p>
    <w:p w:rsidR="008C76A0" w:rsidRDefault="008C76A0" w:rsidP="00241FAA">
      <w:pPr>
        <w:tabs>
          <w:tab w:val="left" w:pos="3195"/>
        </w:tabs>
        <w:spacing w:after="0"/>
        <w:rPr>
          <w:sz w:val="28"/>
        </w:rPr>
      </w:pPr>
      <w:r>
        <w:rPr>
          <w:sz w:val="28"/>
        </w:rPr>
        <w:t xml:space="preserve">                      </w:t>
      </w:r>
      <w:r w:rsidRPr="00CA2D21">
        <w:rPr>
          <w:noProof/>
          <w:sz w:val="28"/>
        </w:rPr>
        <w:pict>
          <v:shape id="Рисунок 3" o:spid="_x0000_i1026" type="#_x0000_t75" style="width:231pt;height:174.75pt;visibility:visible">
            <v:imagedata r:id="rId7" o:title=""/>
          </v:shape>
        </w:pict>
      </w:r>
    </w:p>
    <w:p w:rsidR="008C76A0" w:rsidRDefault="008C76A0" w:rsidP="00241FAA">
      <w:pPr>
        <w:tabs>
          <w:tab w:val="left" w:pos="3195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</w:t>
      </w:r>
      <w:r w:rsidRPr="00CA2D21">
        <w:rPr>
          <w:noProof/>
          <w:sz w:val="28"/>
        </w:rPr>
        <w:pict>
          <v:shape id="Рисунок 1" o:spid="_x0000_i1027" type="#_x0000_t75" style="width:251.25pt;height:188.25pt;visibility:visible">
            <v:imagedata r:id="rId8" o:title=""/>
          </v:shape>
        </w:pict>
      </w:r>
    </w:p>
    <w:p w:rsidR="008C76A0" w:rsidRDefault="008C76A0" w:rsidP="00241FAA">
      <w:pPr>
        <w:tabs>
          <w:tab w:val="left" w:pos="3195"/>
        </w:tabs>
        <w:spacing w:after="0"/>
        <w:rPr>
          <w:noProof/>
          <w:sz w:val="28"/>
        </w:rPr>
      </w:pPr>
    </w:p>
    <w:p w:rsidR="008C76A0" w:rsidRPr="00F36754" w:rsidRDefault="008C76A0" w:rsidP="00F36754">
      <w:pPr>
        <w:tabs>
          <w:tab w:val="left" w:pos="1800"/>
        </w:tabs>
        <w:spacing w:after="0"/>
        <w:rPr>
          <w:sz w:val="24"/>
        </w:rPr>
      </w:pPr>
    </w:p>
    <w:sectPr w:rsidR="008C76A0" w:rsidRPr="00F36754" w:rsidSect="0075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A0" w:rsidRDefault="008C76A0" w:rsidP="00E84622">
      <w:pPr>
        <w:spacing w:after="0" w:line="240" w:lineRule="auto"/>
      </w:pPr>
      <w:r>
        <w:separator/>
      </w:r>
    </w:p>
  </w:endnote>
  <w:endnote w:type="continuationSeparator" w:id="1">
    <w:p w:rsidR="008C76A0" w:rsidRDefault="008C76A0" w:rsidP="00E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A0" w:rsidRDefault="008C76A0" w:rsidP="00E84622">
      <w:pPr>
        <w:spacing w:after="0" w:line="240" w:lineRule="auto"/>
      </w:pPr>
      <w:r>
        <w:separator/>
      </w:r>
    </w:p>
  </w:footnote>
  <w:footnote w:type="continuationSeparator" w:id="1">
    <w:p w:rsidR="008C76A0" w:rsidRDefault="008C76A0" w:rsidP="00E8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7E"/>
    <w:rsid w:val="000E586D"/>
    <w:rsid w:val="000F5A17"/>
    <w:rsid w:val="00155C10"/>
    <w:rsid w:val="001A4EE8"/>
    <w:rsid w:val="00241FAA"/>
    <w:rsid w:val="002A79F9"/>
    <w:rsid w:val="004503A7"/>
    <w:rsid w:val="00461507"/>
    <w:rsid w:val="00465F87"/>
    <w:rsid w:val="004B5205"/>
    <w:rsid w:val="004D2419"/>
    <w:rsid w:val="00577947"/>
    <w:rsid w:val="006C0A08"/>
    <w:rsid w:val="007537A8"/>
    <w:rsid w:val="00822F81"/>
    <w:rsid w:val="008C76A0"/>
    <w:rsid w:val="009E7F14"/>
    <w:rsid w:val="00AD5AB8"/>
    <w:rsid w:val="00AE539B"/>
    <w:rsid w:val="00BA7141"/>
    <w:rsid w:val="00BB470A"/>
    <w:rsid w:val="00BE507E"/>
    <w:rsid w:val="00CA2D21"/>
    <w:rsid w:val="00CB49CC"/>
    <w:rsid w:val="00CC1CBE"/>
    <w:rsid w:val="00CD7EDF"/>
    <w:rsid w:val="00E84622"/>
    <w:rsid w:val="00F36754"/>
    <w:rsid w:val="00F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8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6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622"/>
    <w:rPr>
      <w:rFonts w:cs="Times New Roman"/>
    </w:rPr>
  </w:style>
  <w:style w:type="paragraph" w:styleId="NoSpacing">
    <w:name w:val="No Spacing"/>
    <w:uiPriority w:val="99"/>
    <w:qFormat/>
    <w:rsid w:val="00BB470A"/>
  </w:style>
  <w:style w:type="character" w:styleId="Strong">
    <w:name w:val="Strong"/>
    <w:basedOn w:val="DefaultParagraphFont"/>
    <w:uiPriority w:val="99"/>
    <w:qFormat/>
    <w:rsid w:val="00BB47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11</cp:revision>
  <cp:lastPrinted>2019-01-16T05:45:00Z</cp:lastPrinted>
  <dcterms:created xsi:type="dcterms:W3CDTF">2019-01-12T05:47:00Z</dcterms:created>
  <dcterms:modified xsi:type="dcterms:W3CDTF">2019-01-21T12:56:00Z</dcterms:modified>
</cp:coreProperties>
</file>