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C5" w:rsidRPr="00A327C2" w:rsidRDefault="00A966C5" w:rsidP="00A327C2">
      <w:pPr>
        <w:spacing w:after="0"/>
        <w:jc w:val="center"/>
        <w:rPr>
          <w:b/>
          <w:sz w:val="24"/>
        </w:rPr>
      </w:pPr>
      <w:r w:rsidRPr="00A327C2">
        <w:rPr>
          <w:b/>
          <w:sz w:val="24"/>
        </w:rPr>
        <w:t>Пятый  городской открытый смотр-конкурс</w:t>
      </w:r>
    </w:p>
    <w:p w:rsidR="00A966C5" w:rsidRDefault="00A966C5" w:rsidP="00A327C2">
      <w:pPr>
        <w:spacing w:after="0"/>
        <w:jc w:val="center"/>
        <w:rPr>
          <w:b/>
          <w:sz w:val="24"/>
        </w:rPr>
      </w:pPr>
      <w:r w:rsidRPr="00A327C2">
        <w:rPr>
          <w:b/>
          <w:sz w:val="24"/>
        </w:rPr>
        <w:t>«Была война, была победа…»</w:t>
      </w:r>
    </w:p>
    <w:p w:rsidR="00A966C5" w:rsidRPr="00A327C2" w:rsidRDefault="00A966C5" w:rsidP="00A327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3876FE">
        <w:rPr>
          <w:rFonts w:ascii="yandex-sans" w:hAnsi="yandex-sans" w:hint="eastAsia"/>
          <w:b/>
          <w:color w:val="000000"/>
          <w:sz w:val="23"/>
          <w:szCs w:val="23"/>
        </w:rPr>
        <w:t>Цель</w:t>
      </w:r>
      <w:r w:rsidRPr="003876FE">
        <w:rPr>
          <w:rFonts w:ascii="yandex-sans" w:hAnsi="yandex-sans"/>
          <w:b/>
          <w:color w:val="000000"/>
          <w:sz w:val="23"/>
          <w:szCs w:val="23"/>
        </w:rPr>
        <w:t>: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327C2">
        <w:rPr>
          <w:rFonts w:ascii="yandex-sans" w:hAnsi="yandex-sans" w:hint="eastAsia"/>
          <w:color w:val="000000"/>
          <w:sz w:val="23"/>
          <w:szCs w:val="23"/>
        </w:rPr>
        <w:t>Развитие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старших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дошкольников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гражданской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позиции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патриотических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чувств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любви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Родине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основе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расширения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представлений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детей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победе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защитников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Отечества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Великой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Отечественной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войне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A966C5" w:rsidRPr="00A327C2" w:rsidRDefault="00A966C5" w:rsidP="003876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</w:p>
    <w:p w:rsidR="00A966C5" w:rsidRPr="00A327C2" w:rsidRDefault="00A966C5" w:rsidP="00A327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A966C5" w:rsidRDefault="00A966C5" w:rsidP="003876FE">
      <w:pPr>
        <w:spacing w:after="0"/>
        <w:rPr>
          <w:b/>
          <w:sz w:val="24"/>
        </w:rPr>
      </w:pPr>
      <w:r w:rsidRPr="00FD09F0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6.25pt;height:235.5pt;visibility:visible">
            <v:imagedata r:id="rId4" o:title=""/>
          </v:shape>
        </w:pict>
      </w:r>
      <w:r>
        <w:rPr>
          <w:b/>
          <w:sz w:val="24"/>
        </w:rPr>
        <w:t xml:space="preserve">    </w:t>
      </w:r>
      <w:r w:rsidRPr="00FD09F0">
        <w:rPr>
          <w:b/>
          <w:noProof/>
          <w:sz w:val="24"/>
        </w:rPr>
        <w:pict>
          <v:shape id="Рисунок 2" o:spid="_x0000_i1026" type="#_x0000_t75" style="width:246.75pt;height:185.25pt;visibility:visible">
            <v:imagedata r:id="rId5" o:title=""/>
          </v:shape>
        </w:pict>
      </w:r>
    </w:p>
    <w:p w:rsidR="00A966C5" w:rsidRDefault="00A966C5" w:rsidP="003876FE">
      <w:pPr>
        <w:spacing w:after="0"/>
        <w:rPr>
          <w:b/>
          <w:sz w:val="24"/>
        </w:rPr>
      </w:pPr>
    </w:p>
    <w:p w:rsidR="00A966C5" w:rsidRDefault="00A966C5" w:rsidP="003876FE">
      <w:pPr>
        <w:spacing w:after="0"/>
        <w:rPr>
          <w:b/>
          <w:sz w:val="24"/>
        </w:rPr>
      </w:pPr>
    </w:p>
    <w:p w:rsidR="00A966C5" w:rsidRDefault="00A966C5" w:rsidP="003876FE">
      <w:pPr>
        <w:spacing w:after="0"/>
        <w:rPr>
          <w:b/>
          <w:sz w:val="24"/>
        </w:rPr>
      </w:pPr>
      <w:r w:rsidRPr="00FD09F0">
        <w:rPr>
          <w:b/>
          <w:noProof/>
          <w:sz w:val="24"/>
        </w:rPr>
        <w:pict>
          <v:shape id="Рисунок 3" o:spid="_x0000_i1027" type="#_x0000_t75" style="width:424.5pt;height:318.75pt;visibility:visible">
            <v:imagedata r:id="rId6" o:title=""/>
          </v:shape>
        </w:pict>
      </w:r>
    </w:p>
    <w:p w:rsidR="00A966C5" w:rsidRDefault="00A966C5" w:rsidP="003876FE">
      <w:pPr>
        <w:spacing w:after="0"/>
        <w:rPr>
          <w:b/>
          <w:noProof/>
          <w:sz w:val="24"/>
        </w:rPr>
      </w:pPr>
    </w:p>
    <w:p w:rsidR="00A966C5" w:rsidRDefault="00A966C5" w:rsidP="003876FE">
      <w:pPr>
        <w:spacing w:after="0"/>
        <w:rPr>
          <w:b/>
          <w:noProof/>
          <w:sz w:val="24"/>
        </w:rPr>
      </w:pPr>
    </w:p>
    <w:p w:rsidR="00A966C5" w:rsidRPr="002D7C3B" w:rsidRDefault="00A966C5" w:rsidP="002D7C3B">
      <w:pPr>
        <w:spacing w:after="0"/>
      </w:pPr>
    </w:p>
    <w:sectPr w:rsidR="00A966C5" w:rsidRPr="002D7C3B" w:rsidSect="00C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C2"/>
    <w:rsid w:val="00032BB5"/>
    <w:rsid w:val="002D7C3B"/>
    <w:rsid w:val="003876FE"/>
    <w:rsid w:val="005B582C"/>
    <w:rsid w:val="008C7AF9"/>
    <w:rsid w:val="00A327C2"/>
    <w:rsid w:val="00A966C5"/>
    <w:rsid w:val="00AE22B0"/>
    <w:rsid w:val="00CD31DE"/>
    <w:rsid w:val="00ED1481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5</cp:revision>
  <dcterms:created xsi:type="dcterms:W3CDTF">2019-05-31T04:55:00Z</dcterms:created>
  <dcterms:modified xsi:type="dcterms:W3CDTF">2019-06-26T10:33:00Z</dcterms:modified>
</cp:coreProperties>
</file>