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7" w:rsidRDefault="00E03477" w:rsidP="00E706B9">
      <w:pPr>
        <w:pStyle w:val="Heading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42465">
        <w:rPr>
          <w:b w:val="0"/>
          <w:bCs w:val="0"/>
          <w:sz w:val="28"/>
          <w:szCs w:val="28"/>
        </w:rPr>
        <w:t xml:space="preserve">Фотоотчет совместного мероприятия по здоровьесбережению </w:t>
      </w:r>
      <w:r>
        <w:rPr>
          <w:b w:val="0"/>
          <w:bCs w:val="0"/>
          <w:sz w:val="28"/>
          <w:szCs w:val="28"/>
        </w:rPr>
        <w:t>группы 3и 4</w:t>
      </w:r>
      <w:r w:rsidRPr="00A42465">
        <w:rPr>
          <w:sz w:val="28"/>
          <w:szCs w:val="28"/>
        </w:rPr>
        <w:t xml:space="preserve"> </w:t>
      </w:r>
      <w:r>
        <w:rPr>
          <w:sz w:val="28"/>
          <w:szCs w:val="28"/>
        </w:rPr>
        <w:t>«Веселый стадион</w:t>
      </w:r>
      <w:r w:rsidRPr="00A42465">
        <w:rPr>
          <w:sz w:val="28"/>
          <w:szCs w:val="28"/>
        </w:rPr>
        <w:t>»</w:t>
      </w:r>
    </w:p>
    <w:p w:rsidR="00E03477" w:rsidRDefault="00E03477" w:rsidP="00E706B9">
      <w:pPr>
        <w:pStyle w:val="Heading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3477" w:rsidRPr="00A42465" w:rsidRDefault="00E03477" w:rsidP="00E706B9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4246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 w:rsidRPr="00A4246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развивать и совершенствовать  в игровой форме  физические качества детей: быстроту, ловкость, силу; </w:t>
      </w:r>
    </w:p>
    <w:p w:rsidR="00E03477" w:rsidRPr="00A42465" w:rsidRDefault="00E03477" w:rsidP="00E706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246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Задачи:</w:t>
      </w:r>
    </w:p>
    <w:p w:rsidR="00E03477" w:rsidRPr="00A42465" w:rsidRDefault="00E03477" w:rsidP="00E706B9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42465">
        <w:rPr>
          <w:rFonts w:ascii="Times New Roman" w:hAnsi="Times New Roman" w:cs="Times New Roman"/>
          <w:kern w:val="36"/>
          <w:sz w:val="28"/>
          <w:szCs w:val="28"/>
          <w:lang w:eastAsia="ru-RU"/>
        </w:rPr>
        <w:t>Формировать навыки и привычки здорового образа жизни.</w:t>
      </w:r>
    </w:p>
    <w:p w:rsidR="00E03477" w:rsidRPr="00A42465" w:rsidRDefault="00E03477" w:rsidP="00E706B9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42465">
        <w:rPr>
          <w:rFonts w:ascii="Times New Roman" w:hAnsi="Times New Roman" w:cs="Times New Roman"/>
          <w:kern w:val="36"/>
          <w:sz w:val="28"/>
          <w:szCs w:val="28"/>
          <w:lang w:eastAsia="ru-RU"/>
        </w:rPr>
        <w:t>Воспитывать доброжелательное, внимательное отношение к окружающим людям.</w:t>
      </w:r>
    </w:p>
    <w:p w:rsidR="00E03477" w:rsidRPr="00A42465" w:rsidRDefault="00E03477" w:rsidP="00E706B9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42465">
        <w:rPr>
          <w:rFonts w:ascii="Times New Roman" w:hAnsi="Times New Roman" w:cs="Times New Roman"/>
          <w:kern w:val="36"/>
          <w:sz w:val="28"/>
          <w:szCs w:val="28"/>
          <w:lang w:eastAsia="ru-RU"/>
        </w:rPr>
        <w:t>Создать у детей радостное, бодрое настроение.</w:t>
      </w:r>
    </w:p>
    <w:p w:rsidR="00E03477" w:rsidRPr="00A42465" w:rsidRDefault="00E03477" w:rsidP="00E706B9">
      <w:pPr>
        <w:shd w:val="clear" w:color="auto" w:fill="FFFFFF"/>
        <w:spacing w:after="0" w:line="24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A42465">
        <w:rPr>
          <w:rFonts w:ascii="Times New Roman" w:hAnsi="Times New Roman" w:cs="Times New Roman"/>
          <w:kern w:val="36"/>
          <w:sz w:val="28"/>
          <w:szCs w:val="28"/>
          <w:lang w:eastAsia="ru-RU"/>
        </w:rPr>
        <w:t>формировать навыки соперничества детей друг с другом;</w:t>
      </w:r>
    </w:p>
    <w:p w:rsidR="00E03477" w:rsidRPr="00A42465" w:rsidRDefault="00E03477" w:rsidP="00E706B9">
      <w:pPr>
        <w:shd w:val="clear" w:color="auto" w:fill="FFFFFF"/>
        <w:spacing w:after="0" w:line="240" w:lineRule="auto"/>
        <w:rPr>
          <w:rFonts w:ascii="Verdana" w:hAnsi="Verdana" w:cs="Verdana"/>
          <w:color w:val="303F50"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margin-left:297pt;margin-top:11.9pt;width:183.75pt;height:170.25pt;z-index:251659776;visibility:visible">
            <v:imagedata r:id="rId5" o:title=""/>
            <w10:wrap type="square"/>
          </v:shape>
        </w:pict>
      </w:r>
      <w:r>
        <w:rPr>
          <w:noProof/>
          <w:lang w:eastAsia="ru-RU"/>
        </w:rPr>
        <w:pict>
          <v:shape id="Рисунок 2" o:spid="_x0000_s1027" type="#_x0000_t75" style="position:absolute;margin-left:120.45pt;margin-top:11.9pt;width:165pt;height:169.25pt;z-index:251656704;visibility:visible">
            <v:imagedata r:id="rId6" o:title=""/>
            <w10:wrap type="square"/>
          </v:shape>
        </w:pict>
      </w:r>
      <w:r>
        <w:rPr>
          <w:noProof/>
          <w:lang w:eastAsia="ru-RU"/>
        </w:rPr>
        <w:pict>
          <v:shape id="Рисунок 3" o:spid="_x0000_s1028" type="#_x0000_t75" style="position:absolute;margin-left:-79.8pt;margin-top:11.9pt;width:183.75pt;height:174pt;z-index:251657728;visibility:visible">
            <v:imagedata r:id="rId7" o:title=""/>
            <w10:wrap type="square"/>
          </v:shape>
        </w:pict>
      </w:r>
    </w:p>
    <w:p w:rsidR="00E03477" w:rsidRDefault="00E03477"/>
    <w:p w:rsidR="00E03477" w:rsidRDefault="00E03477">
      <w:r>
        <w:rPr>
          <w:noProof/>
          <w:lang w:eastAsia="ru-RU"/>
        </w:rPr>
        <w:pict>
          <v:shape id="Рисунок 4" o:spid="_x0000_s1029" type="#_x0000_t75" style="position:absolute;margin-left:-36pt;margin-top:18.15pt;width:207pt;height:189pt;z-index:251658752;visibility:visible">
            <v:imagedata r:id="rId8" o:title=""/>
            <w10:wrap type="square"/>
          </v:shape>
        </w:pict>
      </w:r>
    </w:p>
    <w:p w:rsidR="00E03477" w:rsidRDefault="00E03477"/>
    <w:p w:rsidR="00E03477" w:rsidRDefault="00E03477"/>
    <w:p w:rsidR="00E03477" w:rsidRDefault="00E03477"/>
    <w:p w:rsidR="00E03477" w:rsidRDefault="00E03477">
      <w:r>
        <w:rPr>
          <w:noProof/>
          <w:lang w:eastAsia="ru-RU"/>
        </w:rPr>
        <w:pict>
          <v:shape id="Рисунок 1" o:spid="_x0000_s1030" type="#_x0000_t75" style="position:absolute;margin-left:54.3pt;margin-top:6.4pt;width:206.7pt;height:207pt;z-index:251655680;visibility:visible">
            <v:imagedata r:id="rId9" o:title=""/>
            <w10:wrap type="square"/>
          </v:shape>
        </w:pict>
      </w:r>
    </w:p>
    <w:p w:rsidR="00E03477" w:rsidRPr="00A42465" w:rsidRDefault="00E03477" w:rsidP="00A42465"/>
    <w:p w:rsidR="00E03477" w:rsidRPr="00A42465" w:rsidRDefault="00E03477" w:rsidP="00A42465"/>
    <w:p w:rsidR="00E03477" w:rsidRPr="00A42465" w:rsidRDefault="00E03477" w:rsidP="00A42465"/>
    <w:p w:rsidR="00E03477" w:rsidRPr="00A42465" w:rsidRDefault="00E03477" w:rsidP="00A42465"/>
    <w:p w:rsidR="00E03477" w:rsidRPr="00A42465" w:rsidRDefault="00E03477" w:rsidP="00A42465"/>
    <w:p w:rsidR="00E03477" w:rsidRDefault="00E03477" w:rsidP="00A42465"/>
    <w:p w:rsidR="00E03477" w:rsidRPr="00A42465" w:rsidRDefault="00E03477" w:rsidP="00A42465">
      <w:pPr>
        <w:tabs>
          <w:tab w:val="left" w:pos="1080"/>
        </w:tabs>
      </w:pPr>
      <w:r>
        <w:tab/>
      </w:r>
    </w:p>
    <w:sectPr w:rsidR="00E03477" w:rsidRPr="00A42465" w:rsidSect="00A424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11B"/>
    <w:multiLevelType w:val="multilevel"/>
    <w:tmpl w:val="A14C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4F47B9A"/>
    <w:multiLevelType w:val="multilevel"/>
    <w:tmpl w:val="586A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465"/>
    <w:rsid w:val="0081739D"/>
    <w:rsid w:val="0094305B"/>
    <w:rsid w:val="00A42465"/>
    <w:rsid w:val="00B3574D"/>
    <w:rsid w:val="00BD0C89"/>
    <w:rsid w:val="00E03477"/>
    <w:rsid w:val="00E7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9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42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246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A4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A42465"/>
    <w:rPr>
      <w:i/>
      <w:iCs/>
    </w:rPr>
  </w:style>
  <w:style w:type="paragraph" w:styleId="ListParagraph">
    <w:name w:val="List Paragraph"/>
    <w:basedOn w:val="Normal"/>
    <w:uiPriority w:val="99"/>
    <w:qFormat/>
    <w:rsid w:val="00A424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4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67</Words>
  <Characters>382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Юля</cp:lastModifiedBy>
  <cp:revision>4</cp:revision>
  <dcterms:created xsi:type="dcterms:W3CDTF">2018-10-30T15:18:00Z</dcterms:created>
  <dcterms:modified xsi:type="dcterms:W3CDTF">2019-01-05T16:34:00Z</dcterms:modified>
</cp:coreProperties>
</file>