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DD" w:rsidRDefault="00237EDD" w:rsidP="00926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досуг «Веселый стадион»</w:t>
      </w:r>
    </w:p>
    <w:p w:rsidR="00237EDD" w:rsidRDefault="00237EDD" w:rsidP="00926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60C3">
        <w:rPr>
          <w:rFonts w:ascii="Times New Roman" w:hAnsi="Times New Roman" w:cs="Times New Roman"/>
          <w:sz w:val="28"/>
          <w:szCs w:val="28"/>
        </w:rPr>
        <w:t>руппа № 7 корпус 2</w:t>
      </w:r>
    </w:p>
    <w:p w:rsidR="00237EDD" w:rsidRPr="009260C3" w:rsidRDefault="00237EDD" w:rsidP="00926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(воспитатели: Табанова С.А., Юнусова О.Г.)</w:t>
      </w:r>
    </w:p>
    <w:p w:rsidR="00237EDD" w:rsidRDefault="00237EDD" w:rsidP="007B13D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34pt;margin-top:32.7pt;width:3in;height:180pt;z-index:-251659264;visibility:visible" wrapcoords="-79 0 -79 21477 21600 21477 21600 0 -79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-27pt;margin-top:32.7pt;width:243pt;height:180pt;z-index:-251660288;visibility:visible" wrapcoords="-87 0 -87 21477 21600 21477 21600 0 -87 0">
            <v:imagedata r:id="rId5" o:title=""/>
            <w10:wrap type="tight"/>
          </v:shape>
        </w:pict>
      </w:r>
    </w:p>
    <w:p w:rsidR="00237EDD" w:rsidRPr="007B13DC" w:rsidRDefault="00237EDD" w:rsidP="007B13DC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pict>
          <v:shape id="Рисунок 5" o:spid="_x0000_s1028" type="#_x0000_t75" style="position:absolute;margin-left:234pt;margin-top:6.95pt;width:204.75pt;height:301.5pt;z-index:-251657216;visibility:visible" wrapcoords="-79 0 -79 21546 21600 21546 21600 0 -79 0">
            <v:imagedata r:id="rId6" o:title=""/>
            <w10:wrap type="tight"/>
          </v:shape>
        </w:pict>
      </w:r>
    </w:p>
    <w:p w:rsidR="00237EDD" w:rsidRPr="007B13DC" w:rsidRDefault="00237EDD" w:rsidP="007B13DC">
      <w:pPr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pict>
          <v:shape id="Рисунок 4" o:spid="_x0000_s1029" type="#_x0000_t75" style="position:absolute;margin-left:-18pt;margin-top:7.55pt;width:180pt;height:294.75pt;z-index:-251658240;visibility:visible" wrapcoords="-90 0 -90 21545 21600 21545 21600 0 -90 0">
            <v:imagedata r:id="rId7" o:title=""/>
            <w10:wrap type="tight"/>
          </v:shape>
        </w:pict>
      </w:r>
    </w:p>
    <w:p w:rsidR="00237EDD" w:rsidRDefault="00237EDD" w:rsidP="007B13DC">
      <w:pPr>
        <w:rPr>
          <w:rFonts w:ascii="Times New Roman" w:hAnsi="Times New Roman" w:cs="Times New Roman"/>
          <w:sz w:val="52"/>
          <w:szCs w:val="52"/>
        </w:rPr>
      </w:pPr>
    </w:p>
    <w:p w:rsidR="00237EDD" w:rsidRPr="007B13DC" w:rsidRDefault="00237EDD" w:rsidP="007B13DC">
      <w:pPr>
        <w:tabs>
          <w:tab w:val="left" w:pos="301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sectPr w:rsidR="00237EDD" w:rsidRPr="007B13DC" w:rsidSect="007B13D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3DC"/>
    <w:rsid w:val="000E0EDF"/>
    <w:rsid w:val="00237EDD"/>
    <w:rsid w:val="007B13DC"/>
    <w:rsid w:val="009260C3"/>
    <w:rsid w:val="00B51F2F"/>
    <w:rsid w:val="00EC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</Words>
  <Characters>95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Юля</cp:lastModifiedBy>
  <cp:revision>3</cp:revision>
  <dcterms:created xsi:type="dcterms:W3CDTF">2018-11-07T14:45:00Z</dcterms:created>
  <dcterms:modified xsi:type="dcterms:W3CDTF">2019-01-05T16:22:00Z</dcterms:modified>
</cp:coreProperties>
</file>