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EC9" w:rsidRDefault="005A6EC9" w:rsidP="00CB3EE4">
      <w:pPr>
        <w:jc w:val="center"/>
        <w:rPr>
          <w:rFonts w:ascii="Times New Roman" w:hAnsi="Times New Roman"/>
          <w:b/>
          <w:sz w:val="28"/>
        </w:rPr>
      </w:pPr>
      <w:r w:rsidRPr="00BE3BD6">
        <w:rPr>
          <w:rFonts w:ascii="Times New Roman" w:hAnsi="Times New Roman"/>
          <w:sz w:val="28"/>
        </w:rPr>
        <w:t xml:space="preserve">Фоторепортаж                                                                                                                                                                           о проведении </w:t>
      </w:r>
      <w:r>
        <w:rPr>
          <w:rFonts w:ascii="Times New Roman" w:hAnsi="Times New Roman"/>
          <w:sz w:val="28"/>
        </w:rPr>
        <w:t xml:space="preserve">развлечения для детей и родителей                                                                               второй группы раннего возраста                                                                              </w:t>
      </w:r>
      <w:r w:rsidRPr="00BE3BD6"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b/>
          <w:sz w:val="28"/>
        </w:rPr>
        <w:t>Мамочка и я – лучшие друзья!</w:t>
      </w:r>
      <w:r w:rsidRPr="00BE3BD6">
        <w:rPr>
          <w:rFonts w:ascii="Times New Roman" w:hAnsi="Times New Roman"/>
          <w:b/>
          <w:sz w:val="28"/>
        </w:rPr>
        <w:t xml:space="preserve">» </w:t>
      </w:r>
    </w:p>
    <w:p w:rsidR="005A6EC9" w:rsidRDefault="005A6EC9" w:rsidP="00CB3EE4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25.11.2019</w:t>
      </w:r>
      <w:r w:rsidRPr="00BE3BD6">
        <w:rPr>
          <w:rFonts w:ascii="Times New Roman" w:hAnsi="Times New Roman"/>
          <w:b/>
          <w:sz w:val="28"/>
        </w:rPr>
        <w:t>г</w:t>
      </w:r>
      <w:r w:rsidRPr="00BE3BD6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                                                 Шилова Ирина Александровна, воспитатель                                                         первой квалификационной категории;                                                                                Алексеева Елена Викторовна, воспитатель                                                              первой квалификационной категории</w:t>
      </w:r>
      <w:r w:rsidRPr="00BE3BD6">
        <w:rPr>
          <w:rFonts w:ascii="Times New Roman" w:hAnsi="Times New Roman"/>
          <w:sz w:val="28"/>
        </w:rPr>
        <w:t xml:space="preserve">  </w:t>
      </w:r>
    </w:p>
    <w:p w:rsidR="005A6EC9" w:rsidRPr="00BC3486" w:rsidRDefault="005A6EC9" w:rsidP="00CB3E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3486">
        <w:rPr>
          <w:rFonts w:ascii="Times New Roman" w:hAnsi="Times New Roman"/>
          <w:b/>
          <w:color w:val="000000"/>
          <w:sz w:val="28"/>
          <w:szCs w:val="28"/>
          <w:lang w:eastAsia="ru-RU"/>
        </w:rPr>
        <w:t>Цель: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</w:t>
      </w:r>
      <w:r w:rsidRPr="00BC3486">
        <w:rPr>
          <w:rFonts w:ascii="Times New Roman" w:hAnsi="Times New Roman"/>
          <w:color w:val="000000"/>
          <w:sz w:val="28"/>
          <w:szCs w:val="28"/>
          <w:lang w:eastAsia="ru-RU"/>
        </w:rPr>
        <w:t>бъединение усилий семьи и детского сада для воспитания и развития</w:t>
      </w:r>
    </w:p>
    <w:p w:rsidR="005A6EC9" w:rsidRPr="00BC3486" w:rsidRDefault="005A6EC9" w:rsidP="00CB3E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3486">
        <w:rPr>
          <w:rFonts w:ascii="Times New Roman" w:hAnsi="Times New Roman"/>
          <w:color w:val="000000"/>
          <w:sz w:val="28"/>
          <w:szCs w:val="28"/>
          <w:lang w:eastAsia="ru-RU"/>
        </w:rPr>
        <w:t>детей младшего дошкольного возраста.</w:t>
      </w:r>
    </w:p>
    <w:p w:rsidR="005A6EC9" w:rsidRPr="00BC3486" w:rsidRDefault="005A6EC9" w:rsidP="00CB3EE4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C3486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Задачи:</w:t>
      </w:r>
    </w:p>
    <w:p w:rsidR="005A6EC9" w:rsidRPr="00BC3486" w:rsidRDefault="005A6EC9" w:rsidP="00CB3E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3486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BC34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формировать доверительные отношения между родителем, ребёнком и</w:t>
      </w:r>
    </w:p>
    <w:p w:rsidR="005A6EC9" w:rsidRPr="00BC3486" w:rsidRDefault="005A6EC9" w:rsidP="00CB3E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3486">
        <w:rPr>
          <w:rFonts w:ascii="Times New Roman" w:hAnsi="Times New Roman"/>
          <w:color w:val="000000"/>
          <w:sz w:val="28"/>
          <w:szCs w:val="28"/>
          <w:lang w:eastAsia="ru-RU"/>
        </w:rPr>
        <w:t>воспитателем;</w:t>
      </w:r>
    </w:p>
    <w:p w:rsidR="005A6EC9" w:rsidRPr="00BC3486" w:rsidRDefault="005A6EC9" w:rsidP="00CB3E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3486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BC34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продолжать социальную адаптацию к ДОУ;</w:t>
      </w:r>
    </w:p>
    <w:p w:rsidR="005A6EC9" w:rsidRPr="00BC3486" w:rsidRDefault="005A6EC9" w:rsidP="00CB3E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3486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BC34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развивать зрительное внимание детей;</w:t>
      </w:r>
    </w:p>
    <w:p w:rsidR="005A6EC9" w:rsidRPr="00BC3486" w:rsidRDefault="005A6EC9" w:rsidP="00CB3E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3486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BC34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развивать эмоциональную сферу детей;</w:t>
      </w:r>
    </w:p>
    <w:p w:rsidR="005A6EC9" w:rsidRPr="00BC3486" w:rsidRDefault="005A6EC9" w:rsidP="00CB3E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3486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BC34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способствовать созданию хорошего настроения;</w:t>
      </w:r>
    </w:p>
    <w:p w:rsidR="005A6EC9" w:rsidRPr="00BC3486" w:rsidRDefault="005A6EC9" w:rsidP="00CB3E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3486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2D"/>
      </w:r>
      <w:r w:rsidRPr="00BC34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воспитывать любовь и уважение к маме.</w:t>
      </w:r>
    </w:p>
    <w:p w:rsidR="005A6EC9" w:rsidRDefault="005A6EC9" w:rsidP="00CB3EE4">
      <w:pPr>
        <w:contextualSpacing/>
        <w:jc w:val="both"/>
        <w:rPr>
          <w:rFonts w:ascii="Times New Roman" w:hAnsi="Times New Roman"/>
          <w:noProof/>
          <w:sz w:val="28"/>
          <w:lang w:eastAsia="ru-RU"/>
        </w:rPr>
      </w:pPr>
      <w:r>
        <w:rPr>
          <w:rFonts w:ascii="Times New Roman" w:hAnsi="Times New Roman"/>
          <w:noProof/>
          <w:sz w:val="28"/>
          <w:lang w:eastAsia="ru-RU"/>
        </w:rPr>
        <w:t xml:space="preserve">  </w:t>
      </w:r>
    </w:p>
    <w:p w:rsidR="005A6EC9" w:rsidRDefault="005A6EC9" w:rsidP="00CB3EE4">
      <w:pPr>
        <w:contextualSpacing/>
        <w:jc w:val="both"/>
        <w:rPr>
          <w:rFonts w:ascii="Times New Roman" w:hAnsi="Times New Roman"/>
          <w:noProof/>
          <w:sz w:val="28"/>
          <w:lang w:eastAsia="ru-RU"/>
        </w:rPr>
      </w:pPr>
      <w:r w:rsidRPr="00673933">
        <w:rPr>
          <w:rFonts w:ascii="Times New Roman" w:hAnsi="Times New Roman"/>
          <w:noProof/>
          <w:sz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98.75pt;height:158.25pt;visibility:visible">
            <v:imagedata r:id="rId4" o:title="" croptop="10515f"/>
          </v:shape>
        </w:pict>
      </w:r>
      <w:r>
        <w:rPr>
          <w:rFonts w:ascii="Times New Roman" w:hAnsi="Times New Roman"/>
          <w:noProof/>
          <w:sz w:val="28"/>
          <w:lang w:eastAsia="ru-RU"/>
        </w:rPr>
        <w:t xml:space="preserve">              </w:t>
      </w:r>
      <w:r w:rsidRPr="00673933">
        <w:rPr>
          <w:rFonts w:ascii="Times New Roman" w:hAnsi="Times New Roman"/>
          <w:noProof/>
          <w:sz w:val="28"/>
          <w:lang w:eastAsia="ru-RU"/>
        </w:rPr>
        <w:pict>
          <v:shape id="Рисунок 2" o:spid="_x0000_i1026" type="#_x0000_t75" style="width:213.75pt;height:161.25pt;visibility:visible">
            <v:imagedata r:id="rId5" o:title=""/>
          </v:shape>
        </w:pict>
      </w:r>
    </w:p>
    <w:p w:rsidR="005A6EC9" w:rsidRDefault="005A6EC9" w:rsidP="00CB3EE4">
      <w:pPr>
        <w:contextualSpacing/>
        <w:jc w:val="both"/>
        <w:rPr>
          <w:rFonts w:ascii="Times New Roman" w:hAnsi="Times New Roman"/>
          <w:noProof/>
          <w:sz w:val="28"/>
          <w:lang w:eastAsia="ru-RU"/>
        </w:rPr>
      </w:pPr>
    </w:p>
    <w:p w:rsidR="005A6EC9" w:rsidRDefault="005A6EC9" w:rsidP="00A56455">
      <w:pPr>
        <w:contextualSpacing/>
        <w:jc w:val="both"/>
        <w:rPr>
          <w:rFonts w:ascii="Times New Roman" w:hAnsi="Times New Roman"/>
          <w:noProof/>
          <w:sz w:val="28"/>
          <w:lang w:eastAsia="ru-RU"/>
        </w:rPr>
      </w:pPr>
      <w:r>
        <w:rPr>
          <w:rFonts w:ascii="Times New Roman" w:hAnsi="Times New Roman"/>
          <w:noProof/>
          <w:sz w:val="28"/>
          <w:lang w:eastAsia="ru-RU"/>
        </w:rPr>
        <w:t xml:space="preserve">                                       </w:t>
      </w:r>
      <w:r w:rsidRPr="00673933">
        <w:rPr>
          <w:rFonts w:ascii="Times New Roman" w:hAnsi="Times New Roman"/>
          <w:noProof/>
          <w:sz w:val="28"/>
          <w:lang w:eastAsia="ru-RU"/>
        </w:rPr>
        <w:pict>
          <v:shape id="Рисунок 4" o:spid="_x0000_i1027" type="#_x0000_t75" style="width:285pt;height:215.25pt;visibility:visible">
            <v:imagedata r:id="rId6" o:title=""/>
          </v:shape>
        </w:pict>
      </w:r>
      <w:r>
        <w:rPr>
          <w:rFonts w:ascii="Times New Roman" w:hAnsi="Times New Roman"/>
          <w:noProof/>
          <w:sz w:val="28"/>
          <w:lang w:eastAsia="ru-RU"/>
        </w:rPr>
        <w:t xml:space="preserve">  </w:t>
      </w:r>
    </w:p>
    <w:p w:rsidR="005A6EC9" w:rsidRDefault="005A6EC9" w:rsidP="00A56455">
      <w:pPr>
        <w:contextualSpacing/>
        <w:jc w:val="both"/>
        <w:rPr>
          <w:rFonts w:ascii="Times New Roman" w:hAnsi="Times New Roman"/>
          <w:noProof/>
          <w:sz w:val="28"/>
          <w:lang w:eastAsia="ru-RU"/>
        </w:rPr>
      </w:pPr>
    </w:p>
    <w:p w:rsidR="005A6EC9" w:rsidRDefault="005A6EC9" w:rsidP="00A56455">
      <w:pPr>
        <w:contextualSpacing/>
        <w:jc w:val="both"/>
        <w:rPr>
          <w:rFonts w:ascii="Times New Roman" w:hAnsi="Times New Roman"/>
          <w:noProof/>
          <w:sz w:val="28"/>
          <w:lang w:eastAsia="ru-RU"/>
        </w:rPr>
      </w:pPr>
    </w:p>
    <w:p w:rsidR="005A6EC9" w:rsidRDefault="005A6EC9" w:rsidP="00A56455">
      <w:pPr>
        <w:contextualSpacing/>
        <w:jc w:val="both"/>
        <w:rPr>
          <w:rFonts w:ascii="Times New Roman" w:hAnsi="Times New Roman"/>
          <w:noProof/>
          <w:sz w:val="28"/>
          <w:lang w:eastAsia="ru-RU"/>
        </w:rPr>
      </w:pPr>
    </w:p>
    <w:p w:rsidR="005A6EC9" w:rsidRPr="00D0571F" w:rsidRDefault="005A6EC9" w:rsidP="00A56455">
      <w:pPr>
        <w:contextualSpacing/>
        <w:jc w:val="both"/>
        <w:rPr>
          <w:rFonts w:ascii="Times New Roman" w:hAnsi="Times New Roman"/>
          <w:sz w:val="28"/>
        </w:rPr>
      </w:pPr>
      <w:r w:rsidRPr="00673933">
        <w:rPr>
          <w:rFonts w:ascii="Times New Roman" w:hAnsi="Times New Roman"/>
          <w:noProof/>
          <w:sz w:val="28"/>
          <w:lang w:eastAsia="ru-RU"/>
        </w:rPr>
        <w:pict>
          <v:shape id="Рисунок 5" o:spid="_x0000_i1028" type="#_x0000_t75" style="width:240.75pt;height:150.75pt;rotation:90;visibility:visible">
            <v:imagedata r:id="rId7" o:title="" cropleft="16048f"/>
          </v:shape>
        </w:pict>
      </w:r>
      <w:r w:rsidRPr="00D0571F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5A6EC9" w:rsidRDefault="005A6EC9"/>
    <w:sectPr w:rsidR="005A6EC9" w:rsidSect="0002752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EE4"/>
    <w:rsid w:val="00027529"/>
    <w:rsid w:val="003C4A4E"/>
    <w:rsid w:val="005A6EC9"/>
    <w:rsid w:val="005C18BF"/>
    <w:rsid w:val="00673933"/>
    <w:rsid w:val="00A56455"/>
    <w:rsid w:val="00BC3486"/>
    <w:rsid w:val="00BC6441"/>
    <w:rsid w:val="00BE3BD6"/>
    <w:rsid w:val="00CB3EE4"/>
    <w:rsid w:val="00D0571F"/>
    <w:rsid w:val="00D3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EE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B3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3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207</Words>
  <Characters>1183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2019-11-27T06:24:00Z</dcterms:created>
  <dcterms:modified xsi:type="dcterms:W3CDTF">2019-11-27T08:20:00Z</dcterms:modified>
</cp:coreProperties>
</file>