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B1" w:rsidRPr="007A759F" w:rsidRDefault="00E615B1" w:rsidP="007A7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59F">
        <w:rPr>
          <w:rFonts w:ascii="Times New Roman" w:hAnsi="Times New Roman"/>
          <w:b/>
          <w:sz w:val="28"/>
          <w:szCs w:val="28"/>
        </w:rPr>
        <w:t xml:space="preserve">Фоторепортаж праздничного мероприятия </w:t>
      </w:r>
    </w:p>
    <w:p w:rsidR="00E615B1" w:rsidRPr="007A759F" w:rsidRDefault="00E615B1" w:rsidP="007A7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A759F">
        <w:rPr>
          <w:rFonts w:ascii="Times New Roman" w:hAnsi="Times New Roman"/>
          <w:b/>
          <w:sz w:val="28"/>
          <w:szCs w:val="28"/>
          <w:u w:val="single"/>
          <w:lang w:eastAsia="ru-RU"/>
        </w:rPr>
        <w:t>«Музыка лета»</w:t>
      </w:r>
    </w:p>
    <w:p w:rsidR="00E615B1" w:rsidRPr="007A759F" w:rsidRDefault="00E615B1" w:rsidP="007A7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59F">
        <w:rPr>
          <w:rFonts w:ascii="Times New Roman" w:hAnsi="Times New Roman"/>
          <w:b/>
          <w:sz w:val="28"/>
          <w:szCs w:val="28"/>
        </w:rPr>
        <w:t>в Центре комплексной реабилитации</w:t>
      </w:r>
      <w:r w:rsidRPr="007A759F">
        <w:rPr>
          <w:rFonts w:ascii="Times New Roman" w:hAnsi="Times New Roman"/>
          <w:b/>
          <w:sz w:val="28"/>
          <w:szCs w:val="28"/>
          <w:lang w:eastAsia="ru-RU"/>
        </w:rPr>
        <w:t xml:space="preserve"> инвалидов </w:t>
      </w:r>
    </w:p>
    <w:p w:rsidR="00E615B1" w:rsidRPr="007A759F" w:rsidRDefault="00E615B1" w:rsidP="007A7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59F">
        <w:rPr>
          <w:rFonts w:ascii="Times New Roman" w:hAnsi="Times New Roman"/>
          <w:b/>
          <w:sz w:val="28"/>
          <w:szCs w:val="28"/>
          <w:lang w:eastAsia="ru-RU"/>
        </w:rPr>
        <w:t>(с использованием элементов арт-терапии)</w:t>
      </w:r>
    </w:p>
    <w:p w:rsidR="00E615B1" w:rsidRPr="007A759F" w:rsidRDefault="00E615B1" w:rsidP="007A7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15B1" w:rsidRPr="007A759F" w:rsidRDefault="00E615B1" w:rsidP="007A75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7A759F">
        <w:rPr>
          <w:rFonts w:ascii="Times New Roman" w:hAnsi="Times New Roman"/>
          <w:b/>
          <w:sz w:val="28"/>
          <w:szCs w:val="28"/>
          <w:lang w:eastAsia="ru-RU"/>
        </w:rPr>
        <w:t>27 июня 2019 г.</w:t>
      </w:r>
    </w:p>
    <w:p w:rsidR="00E615B1" w:rsidRPr="007A759F" w:rsidRDefault="00E615B1" w:rsidP="007A759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615B1" w:rsidRPr="007A759F" w:rsidRDefault="00E615B1" w:rsidP="007A75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>Цель:</w:t>
      </w:r>
    </w:p>
    <w:p w:rsidR="00E615B1" w:rsidRPr="007A759F" w:rsidRDefault="00E615B1" w:rsidP="007A75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59F">
        <w:rPr>
          <w:rFonts w:ascii="Times New Roman" w:hAnsi="Times New Roman"/>
          <w:sz w:val="28"/>
          <w:szCs w:val="28"/>
          <w:lang w:eastAsia="ru-RU"/>
        </w:rPr>
        <w:t>Привлечь к совместной музыкально - ритмической деятельности детей и взрослых.</w:t>
      </w:r>
    </w:p>
    <w:p w:rsidR="00E615B1" w:rsidRPr="007A759F" w:rsidRDefault="00E615B1" w:rsidP="007A75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59F">
        <w:rPr>
          <w:rFonts w:ascii="Times New Roman" w:hAnsi="Times New Roman"/>
          <w:color w:val="111111"/>
          <w:sz w:val="28"/>
          <w:szCs w:val="28"/>
          <w:lang w:eastAsia="ru-RU"/>
        </w:rPr>
        <w:t>Развивать способность детей к образному восприятию, умение перевоплощаться, используя приемы </w:t>
      </w:r>
      <w:r w:rsidRPr="007A759F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арт-терапии</w:t>
      </w:r>
      <w:r w:rsidRPr="007A759F">
        <w:rPr>
          <w:rFonts w:ascii="Times New Roman" w:hAnsi="Times New Roman"/>
          <w:color w:val="111111"/>
          <w:sz w:val="28"/>
          <w:szCs w:val="28"/>
          <w:lang w:eastAsia="ru-RU"/>
        </w:rPr>
        <w:t>, развивать умение вслушиваться в звуки </w:t>
      </w:r>
      <w:r w:rsidRPr="007A759F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музыки.</w:t>
      </w:r>
    </w:p>
    <w:p w:rsidR="00E615B1" w:rsidRPr="007A759F" w:rsidRDefault="00E615B1" w:rsidP="007A75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urBwqA-zsZM" style="position:absolute;left:0;text-align:left;margin-left:279.15pt;margin-top:29.5pt;width:267pt;height:431.95pt;z-index:251657728;visibility:visible">
            <v:imagedata r:id="rId5" o:title=""/>
            <w10:wrap type="square"/>
          </v:shape>
        </w:pict>
      </w:r>
      <w:r>
        <w:rPr>
          <w:noProof/>
          <w:lang w:eastAsia="ru-RU"/>
        </w:rPr>
        <w:pict>
          <v:shape id="Рисунок 14" o:spid="_x0000_s1027" type="#_x0000_t75" style="position:absolute;left:0;text-align:left;margin-left:-23.5pt;margin-top:31.35pt;width:294.75pt;height:199.5pt;z-index:251655680;visibility:visible">
            <v:imagedata r:id="rId6" o:title=""/>
            <w10:wrap type="square"/>
          </v:shape>
        </w:pict>
      </w:r>
      <w:r w:rsidRPr="007A759F">
        <w:rPr>
          <w:rFonts w:ascii="Times New Roman" w:hAnsi="Times New Roman"/>
          <w:sz w:val="28"/>
          <w:szCs w:val="28"/>
          <w:lang w:eastAsia="ru-RU"/>
        </w:rPr>
        <w:t>Развивать внимание, координацию движений.</w:t>
      </w:r>
    </w:p>
    <w:p w:rsidR="00E615B1" w:rsidRPr="007A759F" w:rsidRDefault="00E615B1" w:rsidP="007A75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" o:spid="_x0000_s1028" type="#_x0000_t75" style="position:absolute;margin-left:-23.5pt;margin-top:232.55pt;width:291.25pt;height:208.95pt;z-index:251656704;visibility:visible">
            <v:imagedata r:id="rId7" o:title=""/>
            <w10:wrap type="square"/>
          </v:shape>
        </w:pict>
      </w:r>
    </w:p>
    <w:p w:rsidR="00E615B1" w:rsidRDefault="00E615B1" w:rsidP="007A75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15B1" w:rsidRPr="007A759F" w:rsidRDefault="00E615B1" w:rsidP="007A75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5B1" w:rsidRPr="007A759F" w:rsidRDefault="00E615B1" w:rsidP="007A75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15B1" w:rsidRPr="007A759F" w:rsidRDefault="00E615B1" w:rsidP="007A75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15B1" w:rsidRPr="007A759F" w:rsidRDefault="00E615B1" w:rsidP="007A75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15B1" w:rsidRDefault="00E615B1" w:rsidP="0006458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15B1" w:rsidRDefault="00E615B1" w:rsidP="008D63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15B1" w:rsidRDefault="00E615B1" w:rsidP="008D63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Рисунок 15" o:spid="_x0000_s1029" type="#_x0000_t75" style="position:absolute;margin-left:110pt;margin-top:-18pt;width:303pt;height:239.25pt;z-index:251659776;visibility:visible">
            <v:imagedata r:id="rId8" o:title=""/>
            <w10:wrap type="square"/>
          </v:shape>
        </w:pict>
      </w:r>
      <w:r>
        <w:rPr>
          <w:noProof/>
          <w:lang w:eastAsia="ru-RU"/>
        </w:rPr>
        <w:pict>
          <v:shape id="Рисунок 16" o:spid="_x0000_s1030" type="#_x0000_t75" style="position:absolute;margin-left:24.1pt;margin-top:240.4pt;width:467.25pt;height:332.25pt;z-index:251658752;visibility:visible">
            <v:imagedata r:id="rId9" o:title=""/>
            <w10:wrap type="square"/>
          </v:shape>
        </w:pict>
      </w:r>
    </w:p>
    <w:p w:rsidR="00E615B1" w:rsidRDefault="00E615B1" w:rsidP="008D63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E615B1" w:rsidSect="00F6442D">
          <w:pgSz w:w="11906" w:h="16838"/>
          <w:pgMar w:top="720" w:right="720" w:bottom="720" w:left="720" w:header="709" w:footer="709" w:gutter="0"/>
          <w:cols w:space="720"/>
        </w:sectPr>
      </w:pPr>
    </w:p>
    <w:p w:rsidR="00E615B1" w:rsidRDefault="00E615B1" w:rsidP="00F6442D">
      <w:pPr>
        <w:spacing w:after="0" w:line="240" w:lineRule="auto"/>
        <w:jc w:val="center"/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</w:pPr>
    </w:p>
    <w:p w:rsidR="00E615B1" w:rsidRDefault="00E615B1" w:rsidP="00F6442D">
      <w:pPr>
        <w:spacing w:after="0" w:line="240" w:lineRule="auto"/>
        <w:jc w:val="center"/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</w:pPr>
    </w:p>
    <w:p w:rsidR="00E615B1" w:rsidRDefault="00E615B1" w:rsidP="00F6442D">
      <w:pPr>
        <w:spacing w:after="0" w:line="240" w:lineRule="auto"/>
        <w:jc w:val="center"/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</w:pPr>
    </w:p>
    <w:p w:rsidR="00E615B1" w:rsidRDefault="00E615B1" w:rsidP="00F6442D">
      <w:pPr>
        <w:spacing w:after="0" w:line="240" w:lineRule="auto"/>
        <w:jc w:val="center"/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</w:pPr>
    </w:p>
    <w:p w:rsidR="00E615B1" w:rsidRDefault="00E615B1" w:rsidP="00F6442D">
      <w:pPr>
        <w:spacing w:after="0" w:line="240" w:lineRule="auto"/>
        <w:jc w:val="center"/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</w:pPr>
    </w:p>
    <w:p w:rsidR="00E615B1" w:rsidRDefault="00E615B1" w:rsidP="00F6442D">
      <w:pPr>
        <w:spacing w:after="0" w:line="240" w:lineRule="auto"/>
        <w:jc w:val="center"/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</w:pPr>
    </w:p>
    <w:p w:rsidR="00E615B1" w:rsidRPr="00F6442D" w:rsidRDefault="00E615B1" w:rsidP="00F6442D">
      <w:pPr>
        <w:spacing w:after="0" w:line="240" w:lineRule="auto"/>
        <w:jc w:val="center"/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sectPr w:rsidR="00E615B1" w:rsidRPr="00F6442D" w:rsidSect="00F6442D">
          <w:pgSz w:w="11906" w:h="16838"/>
          <w:pgMar w:top="720" w:right="720" w:bottom="720" w:left="720" w:header="709" w:footer="709" w:gutter="0"/>
          <w:cols w:space="720"/>
        </w:sectPr>
      </w:pPr>
    </w:p>
    <w:p w:rsidR="00E615B1" w:rsidRDefault="00E615B1" w:rsidP="00A86773">
      <w:pPr>
        <w:spacing w:after="0" w:line="240" w:lineRule="auto"/>
        <w:jc w:val="center"/>
      </w:pPr>
    </w:p>
    <w:sectPr w:rsidR="00E615B1" w:rsidSect="00512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654F"/>
    <w:multiLevelType w:val="hybridMultilevel"/>
    <w:tmpl w:val="63A8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DDE"/>
    <w:rsid w:val="00023079"/>
    <w:rsid w:val="00040B25"/>
    <w:rsid w:val="00064581"/>
    <w:rsid w:val="00087FD3"/>
    <w:rsid w:val="000E4544"/>
    <w:rsid w:val="0010482F"/>
    <w:rsid w:val="001320E9"/>
    <w:rsid w:val="00137AE8"/>
    <w:rsid w:val="001C798C"/>
    <w:rsid w:val="0022329B"/>
    <w:rsid w:val="002B7F0C"/>
    <w:rsid w:val="002C6222"/>
    <w:rsid w:val="003523E3"/>
    <w:rsid w:val="003E53C0"/>
    <w:rsid w:val="0041682A"/>
    <w:rsid w:val="004D476A"/>
    <w:rsid w:val="005009AE"/>
    <w:rsid w:val="00512DDE"/>
    <w:rsid w:val="00515296"/>
    <w:rsid w:val="005414A4"/>
    <w:rsid w:val="00567CDD"/>
    <w:rsid w:val="006230DE"/>
    <w:rsid w:val="007263CD"/>
    <w:rsid w:val="00794DB2"/>
    <w:rsid w:val="007A759F"/>
    <w:rsid w:val="007B09C2"/>
    <w:rsid w:val="007E6F0E"/>
    <w:rsid w:val="008438D0"/>
    <w:rsid w:val="00881667"/>
    <w:rsid w:val="008D6316"/>
    <w:rsid w:val="008E6F4C"/>
    <w:rsid w:val="0096084B"/>
    <w:rsid w:val="00982B92"/>
    <w:rsid w:val="009A52C0"/>
    <w:rsid w:val="00A256CD"/>
    <w:rsid w:val="00A86773"/>
    <w:rsid w:val="00AB1976"/>
    <w:rsid w:val="00C50A7F"/>
    <w:rsid w:val="00C81140"/>
    <w:rsid w:val="00CE13E8"/>
    <w:rsid w:val="00CF5C70"/>
    <w:rsid w:val="00DD148B"/>
    <w:rsid w:val="00DF3C0E"/>
    <w:rsid w:val="00E03AEE"/>
    <w:rsid w:val="00E22AB9"/>
    <w:rsid w:val="00E615B1"/>
    <w:rsid w:val="00E94696"/>
    <w:rsid w:val="00EB5FBC"/>
    <w:rsid w:val="00ED5CCA"/>
    <w:rsid w:val="00F61D54"/>
    <w:rsid w:val="00F6442D"/>
    <w:rsid w:val="00FD1D3D"/>
    <w:rsid w:val="00FE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DE"/>
    <w:pPr>
      <w:spacing w:after="160" w:line="254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12DDE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rsid w:val="0051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512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512DD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12DDE"/>
    <w:rPr>
      <w:rFonts w:cs="Times New Roman"/>
    </w:rPr>
  </w:style>
  <w:style w:type="table" w:styleId="TableGrid">
    <w:name w:val="Table Grid"/>
    <w:basedOn w:val="TableNormal"/>
    <w:uiPriority w:val="99"/>
    <w:rsid w:val="00512D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1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D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A759F"/>
    <w:pPr>
      <w:ind w:left="720"/>
      <w:contextualSpacing/>
    </w:pPr>
  </w:style>
  <w:style w:type="paragraph" w:customStyle="1" w:styleId="c0">
    <w:name w:val="c0"/>
    <w:basedOn w:val="Normal"/>
    <w:uiPriority w:val="99"/>
    <w:rsid w:val="00ED5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4</Pages>
  <Words>68</Words>
  <Characters>391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dcterms:created xsi:type="dcterms:W3CDTF">2019-06-24T10:00:00Z</dcterms:created>
  <dcterms:modified xsi:type="dcterms:W3CDTF">2019-06-28T11:23:00Z</dcterms:modified>
</cp:coreProperties>
</file>