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Фотоотчет спортивно-развлекательного мероприятия,</w:t>
      </w:r>
    </w:p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посвященного </w:t>
      </w:r>
      <w:bookmarkStart w:id="0" w:name="_GoBack"/>
      <w:bookmarkEnd w:id="0"/>
      <w:r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Спартакиаде </w:t>
      </w:r>
    </w:p>
    <w:p w:rsidR="00E36EA0" w:rsidRDefault="00E36EA0" w:rsidP="00686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для детей старшего дошкольного возраста группы № 4</w:t>
      </w:r>
    </w:p>
    <w:p w:rsidR="00E36EA0" w:rsidRDefault="00E36EA0" w:rsidP="0068691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МАДОУ «Детский сад № 14»</w:t>
      </w:r>
    </w:p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(корпус 1)</w:t>
      </w:r>
    </w:p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69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68691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развивать у детей интерес к зимним видам спорта;</w:t>
      </w:r>
    </w:p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6918">
        <w:rPr>
          <w:rFonts w:ascii="Times New Roman" w:hAnsi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E36EA0" w:rsidRDefault="00E36EA0" w:rsidP="001A3FA8">
      <w:pPr>
        <w:pStyle w:val="ListParagraph"/>
        <w:numPr>
          <w:ilvl w:val="0"/>
          <w:numId w:val="1"/>
        </w:numPr>
        <w:shd w:val="clear" w:color="auto" w:fill="FFFFFF"/>
        <w:tabs>
          <w:tab w:val="center" w:pos="720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86918"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закрепить знания о зимних видах спорта;</w:t>
      </w:r>
    </w:p>
    <w:p w:rsidR="00E36EA0" w:rsidRDefault="00E36EA0" w:rsidP="001A3FA8">
      <w:pPr>
        <w:pStyle w:val="ListParagraph"/>
        <w:numPr>
          <w:ilvl w:val="0"/>
          <w:numId w:val="1"/>
        </w:numPr>
        <w:shd w:val="clear" w:color="auto" w:fill="FFFFFF"/>
        <w:tabs>
          <w:tab w:val="center" w:pos="720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 оздоровлению организма детей;</w:t>
      </w:r>
    </w:p>
    <w:p w:rsidR="00E36EA0" w:rsidRDefault="00E36EA0" w:rsidP="001A3FA8">
      <w:pPr>
        <w:pStyle w:val="ListParagraph"/>
        <w:numPr>
          <w:ilvl w:val="0"/>
          <w:numId w:val="1"/>
        </w:numPr>
        <w:shd w:val="clear" w:color="auto" w:fill="FFFFFF"/>
        <w:tabs>
          <w:tab w:val="center" w:pos="720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создать положительный эмоциональный настрой, веселое, бодрое настроение;</w:t>
      </w:r>
    </w:p>
    <w:p w:rsidR="00E36EA0" w:rsidRPr="00ED2CBD" w:rsidRDefault="00E36EA0" w:rsidP="00ED2CBD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E36EA0" w:rsidRDefault="00E36EA0" w:rsidP="00686918">
      <w:pPr>
        <w:shd w:val="clear" w:color="auto" w:fill="FFFFFF"/>
        <w:tabs>
          <w:tab w:val="center" w:pos="4677"/>
          <w:tab w:val="left" w:pos="6195"/>
        </w:tabs>
        <w:spacing w:after="0" w:line="240" w:lineRule="auto"/>
        <w:rPr>
          <w:rFonts w:ascii="Times New Roman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251.7pt;margin-top:9.8pt;width:229pt;height:145.5pt;z-index:251656192;visibility:visible">
            <v:imagedata r:id="rId5" o:title=""/>
            <w10:wrap type="square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margin-left:-66.3pt;margin-top:13.55pt;width:191.35pt;height:141.75pt;z-index:-251661312;visibility:visible">
            <v:imagedata r:id="rId6" o:title=""/>
            <w10:wrap type="square"/>
          </v:shape>
        </w:pict>
      </w: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4" o:spid="_x0000_s1028" type="#_x0000_t75" style="position:absolute;margin-left:-188.25pt;margin-top:24.45pt;width:185.25pt;height:183.75pt;z-index:251657216;visibility:visible">
            <v:imagedata r:id="rId7" o:title=""/>
            <w10:wrap type="square"/>
          </v:shape>
        </w:pict>
      </w:r>
    </w:p>
    <w:p w:rsidR="00E36EA0" w:rsidRDefault="00E36EA0" w:rsidP="00E2304A">
      <w:pPr>
        <w:tabs>
          <w:tab w:val="left" w:pos="147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5" o:spid="_x0000_s1029" type="#_x0000_t75" style="position:absolute;margin-left:94.5pt;margin-top:7.35pt;width:229pt;height:161.25pt;z-index:251658240;visibility:visible">
            <v:imagedata r:id="rId8" o:title=""/>
            <w10:wrap type="square"/>
          </v:shape>
        </w:pic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Pr="00E2304A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</w:p>
    <w:p w:rsidR="00E36EA0" w:rsidRDefault="00E36EA0" w:rsidP="00E2304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Рисунок 7" o:spid="_x0000_s1030" type="#_x0000_t75" style="position:absolute;margin-left:223.2pt;margin-top:4.75pt;width:216.75pt;height:198pt;z-index:251660288;visibility:visible">
            <v:imagedata r:id="rId9" o:title=""/>
            <w10:wrap type="square"/>
          </v:shape>
        </w:pict>
      </w:r>
      <w:r>
        <w:rPr>
          <w:noProof/>
          <w:lang w:eastAsia="ru-RU"/>
        </w:rPr>
        <w:pict>
          <v:shape id="Рисунок 6" o:spid="_x0000_s1031" type="#_x0000_t75" style="position:absolute;margin-left:-53.55pt;margin-top:13.75pt;width:174pt;height:182.25pt;z-index:251659264;visibility:visible">
            <v:imagedata r:id="rId10" o:title=""/>
            <w10:wrap type="square"/>
          </v:shape>
        </w:pict>
      </w:r>
    </w:p>
    <w:p w:rsidR="00E36EA0" w:rsidRPr="00E2304A" w:rsidRDefault="00E36EA0" w:rsidP="00E2304A">
      <w:pPr>
        <w:tabs>
          <w:tab w:val="left" w:pos="135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E36EA0" w:rsidRPr="00E2304A" w:rsidSect="00686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066E"/>
    <w:multiLevelType w:val="hybridMultilevel"/>
    <w:tmpl w:val="9CA6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18"/>
    <w:rsid w:val="001A3FA8"/>
    <w:rsid w:val="00686918"/>
    <w:rsid w:val="00755792"/>
    <w:rsid w:val="00AA2C76"/>
    <w:rsid w:val="00BE64D0"/>
    <w:rsid w:val="00E2304A"/>
    <w:rsid w:val="00E36EA0"/>
    <w:rsid w:val="00ED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18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69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2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2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2</cp:revision>
  <dcterms:created xsi:type="dcterms:W3CDTF">2020-02-16T11:00:00Z</dcterms:created>
  <dcterms:modified xsi:type="dcterms:W3CDTF">2020-02-18T03:33:00Z</dcterms:modified>
</cp:coreProperties>
</file>