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24" w:tblpY="1141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1794"/>
        <w:gridCol w:w="3837"/>
        <w:gridCol w:w="2365"/>
        <w:gridCol w:w="1723"/>
        <w:gridCol w:w="3027"/>
      </w:tblGrid>
      <w:tr w:rsidR="003C3D30" w:rsidRPr="00E7375D">
        <w:trPr>
          <w:trHeight w:val="989"/>
        </w:trPr>
        <w:tc>
          <w:tcPr>
            <w:tcW w:w="2757" w:type="dxa"/>
            <w:vAlign w:val="center"/>
          </w:tcPr>
          <w:p w:rsidR="003C3D30" w:rsidRPr="00E7375D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4" w:type="dxa"/>
            <w:vAlign w:val="center"/>
          </w:tcPr>
          <w:p w:rsidR="003C3D30" w:rsidRPr="00E7375D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837" w:type="dxa"/>
            <w:vAlign w:val="center"/>
          </w:tcPr>
          <w:p w:rsidR="003C3D30" w:rsidRPr="004147B4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, специальность</w:t>
            </w:r>
          </w:p>
        </w:tc>
        <w:tc>
          <w:tcPr>
            <w:tcW w:w="2365" w:type="dxa"/>
            <w:vAlign w:val="center"/>
          </w:tcPr>
          <w:p w:rsidR="003C3D30" w:rsidRPr="00E7375D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Педагогический стаж</w:t>
            </w:r>
            <w:r>
              <w:rPr>
                <w:rFonts w:ascii="Times New Roman" w:hAnsi="Times New Roman" w:cs="Times New Roman"/>
              </w:rPr>
              <w:t xml:space="preserve"> / общий педагогический</w:t>
            </w:r>
          </w:p>
        </w:tc>
        <w:tc>
          <w:tcPr>
            <w:tcW w:w="1723" w:type="dxa"/>
            <w:vAlign w:val="center"/>
          </w:tcPr>
          <w:p w:rsidR="003C3D30" w:rsidRPr="00E7375D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027" w:type="dxa"/>
            <w:vAlign w:val="center"/>
          </w:tcPr>
          <w:p w:rsidR="003C3D30" w:rsidRPr="00E7375D" w:rsidRDefault="003C3D30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 xml:space="preserve">Курсы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(за последние 3 года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</w:tr>
      <w:tr w:rsidR="003C3D30" w:rsidRPr="00E7375D">
        <w:trPr>
          <w:trHeight w:val="1052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Зданович Ольга Вениаминовна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Заведующий МАДОУ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Соликамский  государственный педагогический институт, 2007г.</w:t>
            </w:r>
          </w:p>
          <w:p w:rsidR="003C3D30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</w:t>
            </w:r>
          </w:p>
          <w:p w:rsidR="003C3D30" w:rsidRPr="00E7375D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Преподаватель педагогики и психологии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Педагогический и общий стаж – 21 год, в должности 13лет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Соответствие 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(03.12.2015г.)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 «Роль руководителя ДОО в разработке нормативно-правовой документации и организации её исполнения», 40ч, 2018г.</w:t>
            </w:r>
          </w:p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-«Менеджмент образовательной организации: управление результатами и достижениями», 72 часа, 2020г.</w:t>
            </w:r>
          </w:p>
          <w:p w:rsidR="003C3D30" w:rsidRPr="008365B9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052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Калинина Юлия Александровна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Заместитель заведующего по воспитательно-методической работе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Негосударственное образовательное частное учреждение высшего образования «Московский экономический институт», 2018г., квалификация: государственное и муниципальное управление</w:t>
            </w:r>
          </w:p>
          <w:p w:rsidR="003C3D30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СПК им. А.П.Раменского, 2003г., квалификация: воспитатель детей дошкольного возраста, руководитель физического воспитания 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25 лет, педагогический – 13 лет, в должности зам.зав.по ВМР – 12 лет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(06.11.2018г.)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-«Современные подходы к содержанию и организации образовательного процесса в условиях реализации ФГОС ДО», 72ч., 2017г.</w:t>
            </w:r>
          </w:p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-«Профилактика детского дорожно-транспортного травматизма», 24 ч., 2019г.</w:t>
            </w:r>
          </w:p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052"/>
        </w:trPr>
        <w:tc>
          <w:tcPr>
            <w:tcW w:w="2757" w:type="dxa"/>
          </w:tcPr>
          <w:p w:rsidR="003C3D30" w:rsidRPr="00B45AA4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Кузнецова Дарья Николаевна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494859" w:rsidRDefault="003C3D30" w:rsidP="00A4766A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Пермский государственный национальный исследовательский университет, квалификация: социальный педагог</w:t>
            </w:r>
          </w:p>
        </w:tc>
        <w:tc>
          <w:tcPr>
            <w:tcW w:w="2365" w:type="dxa"/>
          </w:tcPr>
          <w:p w:rsidR="003C3D30" w:rsidRDefault="003C3D30" w:rsidP="00A4766A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 стаж – 9 лет 5 месяцев, педагогический стаж 5 лет 4 месяца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 кв.категория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(24.04.2018г.) </w:t>
            </w:r>
          </w:p>
        </w:tc>
        <w:tc>
          <w:tcPr>
            <w:tcW w:w="3027" w:type="dxa"/>
          </w:tcPr>
          <w:p w:rsidR="003C3D30" w:rsidRDefault="003C3D30" w:rsidP="00A4766A">
            <w:pPr>
              <w:pStyle w:val="NormalWeb"/>
              <w:jc w:val="left"/>
              <w:rPr>
                <w:rStyle w:val="s1"/>
                <w:rFonts w:ascii="Times New Roman" w:hAnsi="Times New Roman" w:cs="Times New Roman"/>
                <w:b w:val="0"/>
                <w:bCs w:val="0"/>
              </w:rPr>
            </w:pPr>
            <w:r w:rsidRPr="00A16497">
              <w:rPr>
                <w:rStyle w:val="s1"/>
                <w:rFonts w:ascii="Times New Roman" w:hAnsi="Times New Roman" w:cs="Times New Roman"/>
                <w:b w:val="0"/>
                <w:bCs w:val="0"/>
              </w:rPr>
              <w:t>«Организация процесса обучения робототехнике в условиях реализации ФГОС», 72ч, 2018г.</w:t>
            </w:r>
          </w:p>
          <w:p w:rsidR="003C3D30" w:rsidRPr="00B45AA4" w:rsidRDefault="003C3D30" w:rsidP="00A4766A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350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Пальцева Галина Григорьевна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Музыкальный руководитель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Среднее профессиональное: Пермское педагогическое училище №1, 1974г., </w:t>
            </w:r>
          </w:p>
          <w:p w:rsidR="003C3D30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 воспитатель,</w:t>
            </w:r>
          </w:p>
          <w:p w:rsidR="003C3D30" w:rsidRPr="00E7375D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детская музыкальная школа 1970 год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– 48 лет 11 месяцев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3C3D30" w:rsidRPr="00E10D98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(16.05.2018г.)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-«Современные приемы и методы в деятельности музыкального руководителя дошкольной образовательной организации», 72ч., 2019г.</w:t>
            </w:r>
          </w:p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885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Манакова Ольга Васильевна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Среднее: педагогический класс, 1981г. (г. Кизел) специальность: воспитатель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– 41 год 10 месяцев</w:t>
            </w:r>
          </w:p>
        </w:tc>
        <w:tc>
          <w:tcPr>
            <w:tcW w:w="1723" w:type="dxa"/>
          </w:tcPr>
          <w:p w:rsidR="003C3D30" w:rsidRPr="00C5640F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Соответствие 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(25.05.2020)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Курсы переподготовки по профессии: воспитатель дошкольного учреждения (Учебный Центр Профессионального образования «Все Вебинары.ру», г.Новосибирск), 2017г.,  756ч., 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«</w:t>
            </w:r>
            <w:r w:rsidRPr="00776201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Проектирование развивающей предметно-пространственной среды в соответствии с </w:t>
            </w:r>
            <w:r w:rsidRPr="00776201">
              <w:rPr>
                <w:rFonts w:ascii="Times New Roman" w:hAnsi="Times New Roman" w:cs="Times New Roman"/>
                <w:b w:val="0"/>
                <w:bCs w:val="0"/>
              </w:rPr>
              <w:t>ФГОС ДО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», 36ч, 2020г.</w:t>
            </w:r>
          </w:p>
          <w:p w:rsidR="003C3D30" w:rsidRPr="00A01E86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547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Нурулина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>Снежанна Сергеевна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Соликамский педагогический колледж им.А.П.Раменского, 2013г. специальность: социальный педагог, педагог организатор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10 лет 11 месяцев,  педагогический стаж – 6 лет</w:t>
            </w:r>
          </w:p>
        </w:tc>
        <w:tc>
          <w:tcPr>
            <w:tcW w:w="1723" w:type="dxa"/>
          </w:tcPr>
          <w:p w:rsidR="003C3D30" w:rsidRPr="000109A6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(25.05.2016г.)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Style w:val="s1"/>
                <w:rFonts w:ascii="Times New Roman" w:hAnsi="Times New Roman" w:cs="Times New Roman"/>
                <w:b w:val="0"/>
                <w:bCs w:val="0"/>
              </w:rPr>
            </w:pPr>
            <w:r w:rsidRPr="006F3F77">
              <w:rPr>
                <w:rStyle w:val="s1"/>
                <w:rFonts w:ascii="Times New Roman" w:hAnsi="Times New Roman" w:cs="Times New Roman"/>
              </w:rPr>
              <w:t xml:space="preserve">- </w:t>
            </w:r>
            <w:r w:rsidRPr="004F1792">
              <w:rPr>
                <w:rStyle w:val="s1"/>
                <w:rFonts w:ascii="Times New Roman" w:hAnsi="Times New Roman" w:cs="Times New Roman"/>
                <w:b w:val="0"/>
                <w:bCs w:val="0"/>
              </w:rPr>
              <w:t>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1"/>
                <w:rFonts w:ascii="Times New Roman" w:hAnsi="Times New Roman" w:cs="Times New Roman"/>
                <w:b w:val="0"/>
                <w:bC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709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Родионова Светлана Александровна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профессионально-техническое училище № 8 .Березники, 1992 г.</w:t>
            </w:r>
          </w:p>
          <w:p w:rsidR="003C3D30" w:rsidRPr="00E7375D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 оператор дистанционного пульта управления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26 лет 2 месяца,  педагогический стаж –   9 лет 8 месяцев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3C3D30" w:rsidRPr="00EB6F37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(27.01.2020)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6F3F77">
              <w:rPr>
                <w:rStyle w:val="s1"/>
                <w:rFonts w:ascii="Times New Roman" w:hAnsi="Times New Roman" w:cs="Times New Roman"/>
              </w:rPr>
              <w:t>- «</w:t>
            </w:r>
            <w:r>
              <w:rPr>
                <w:rStyle w:val="s1"/>
                <w:rFonts w:ascii="Times New Roman" w:hAnsi="Times New Roman" w:cs="Times New Roman"/>
              </w:rPr>
              <w:t>Современная теория воспитания и актуальные педагогические технологии в условиях реализации ФГОС ДО», 2018г., 72 ч.</w:t>
            </w:r>
          </w:p>
          <w:p w:rsidR="003C3D30" w:rsidRPr="000B6F4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0B6F40">
              <w:rPr>
                <w:rStyle w:val="s1"/>
                <w:rFonts w:ascii="Times New Roman" w:hAnsi="Times New Roman" w:cs="Times New Roman"/>
                <w:b w:val="0"/>
                <w:bCs w:val="0"/>
              </w:rPr>
              <w:t>-</w:t>
            </w:r>
            <w:r w:rsidRPr="000B6F40">
              <w:rPr>
                <w:rFonts w:ascii="Times New Roman" w:hAnsi="Times New Roman" w:cs="Times New Roman"/>
                <w:b w:val="0"/>
                <w:bCs w:val="0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2479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Тарбина Наталья Андреевна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профессиональное: Соликамский педагогический колледж им.А.П.Раменского, 2013г., квалификация: социальный педагог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10 лет 7 месяцев, педагогический стаж – 4 года 5 месяцев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(06.06.2018г.)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spacing w:before="0" w:after="0"/>
              <w:rPr>
                <w:rStyle w:val="s1"/>
                <w:rFonts w:ascii="Times New Roman" w:hAnsi="Times New Roman" w:cs="Times New Roman"/>
                <w:b w:val="0"/>
                <w:bCs w:val="0"/>
              </w:rPr>
            </w:pPr>
            <w:r w:rsidRPr="00BC0286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BC0286">
              <w:rPr>
                <w:rStyle w:val="s1"/>
                <w:rFonts w:ascii="Times New Roman" w:hAnsi="Times New Roman" w:cs="Times New Roman"/>
                <w:b w:val="0"/>
                <w:bCs w:val="0"/>
              </w:rPr>
              <w:t>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3C3D30" w:rsidRPr="00BC0286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889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Алексеева Елена Викторовна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Восточно  Европейский Институт, 2011г. специальность: юрист</w:t>
            </w:r>
          </w:p>
          <w:p w:rsidR="003C3D30" w:rsidRPr="00E7375D" w:rsidRDefault="003C3D30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 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15 лет, педагогический стаж 9 лет 1 месяц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Высшая кв.категория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(21.11.2019г.)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-«Использование мультстудии в работе с детьми дошкольного возраста в условиях реализации ФГОС ДО», 24 ч., 2019г.</w:t>
            </w:r>
          </w:p>
          <w:p w:rsidR="003C3D30" w:rsidRPr="00F1312A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350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Шилова   Ирина Александровна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-18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лет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8 месяцев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Высшая кв.категория</w:t>
            </w:r>
          </w:p>
          <w:p w:rsidR="003C3D30" w:rsidRPr="00561483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(21.11.2019г.)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3361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«Проектирование эффективного взаимодействия ДОО с семьей в рамках реализации ФГОС ДО», 36ч, 2020г</w:t>
            </w: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.</w:t>
            </w:r>
          </w:p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755"/>
        </w:trPr>
        <w:tc>
          <w:tcPr>
            <w:tcW w:w="275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Рябова Нина Владимировна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B33E62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Пермское педагогическое училище, 1978г., квалификация: воспитатель детского сада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стаж – 42 года  9 мес., педагогический стаж- 41 год  9 мес.   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(27.01.2020)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</w:rPr>
              <w:t>-«Содержание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3C3D30" w:rsidRPr="00CC682F" w:rsidRDefault="003C3D30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CC682F">
              <w:rPr>
                <w:rFonts w:ascii="Times New Roman" w:hAnsi="Times New Roman" w:cs="Times New Roman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527"/>
        </w:trPr>
        <w:tc>
          <w:tcPr>
            <w:tcW w:w="2757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Русинова Оксана Владимировна</w:t>
            </w:r>
          </w:p>
        </w:tc>
        <w:tc>
          <w:tcPr>
            <w:tcW w:w="1794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7375D" w:rsidRDefault="003C3D30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</w:t>
            </w:r>
          </w:p>
        </w:tc>
        <w:tc>
          <w:tcPr>
            <w:tcW w:w="2365" w:type="dxa"/>
          </w:tcPr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9 лет 6 месяцев, педагогический стаж – 6 лет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(23.12.2015г.)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-«Реализация примерной основной образовательной программы в дошкольных образовательных организациях «От рождения до школы», 72 ч., 2019г.</w:t>
            </w:r>
          </w:p>
          <w:p w:rsidR="003C3D30" w:rsidRPr="00E7375D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248"/>
        </w:trPr>
        <w:tc>
          <w:tcPr>
            <w:tcW w:w="275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Юнусова Ольга Геннадьевна</w:t>
            </w:r>
          </w:p>
        </w:tc>
        <w:tc>
          <w:tcPr>
            <w:tcW w:w="1794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Соликамский педагогический колледж им.А.П.Раменского, 2013г., квалификация: воспитатель детей дошкольного возраста</w:t>
            </w:r>
          </w:p>
          <w:p w:rsidR="003C3D30" w:rsidRDefault="003C3D30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365" w:type="dxa"/>
          </w:tcPr>
          <w:p w:rsidR="003C3D30" w:rsidRPr="008A4792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15 лет 2 месяца, педагогический стаж 11 лет, в детском саду 14- 2 года</w:t>
            </w:r>
          </w:p>
        </w:tc>
        <w:tc>
          <w:tcPr>
            <w:tcW w:w="1723" w:type="dxa"/>
          </w:tcPr>
          <w:p w:rsidR="003C3D30" w:rsidRDefault="003C3D30" w:rsidP="003F0994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Соответствие </w:t>
            </w:r>
          </w:p>
          <w:p w:rsidR="003C3D30" w:rsidRDefault="003C3D30" w:rsidP="003F0994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(10.09.2019г.)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«Робототехника» в образовательно-воспитательном процессе дошкольной образовательной организации», 72ч., 2019г.</w:t>
            </w:r>
          </w:p>
          <w:p w:rsidR="003C3D30" w:rsidRPr="00A018AE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491"/>
        </w:trPr>
        <w:tc>
          <w:tcPr>
            <w:tcW w:w="275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Попова Наталья Владимировна</w:t>
            </w:r>
          </w:p>
        </w:tc>
        <w:tc>
          <w:tcPr>
            <w:tcW w:w="1794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Default="003C3D30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Пермское педагогическое училище № 1,  1991г.,</w:t>
            </w:r>
          </w:p>
          <w:p w:rsidR="003C3D30" w:rsidRPr="00DF6B42" w:rsidRDefault="003C3D30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квалификация – воспитатель в дошкольном учреждении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33 года, педагогический стаж 32 года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(31.08.2020)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-«Проектирование эффективного взаимодействия ДОО с семьей в рамках реализации ФГОС ДО», 16 часов, 2020г.</w:t>
            </w:r>
          </w:p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C3D30" w:rsidRPr="00E7375D">
        <w:trPr>
          <w:trHeight w:val="1491"/>
        </w:trPr>
        <w:tc>
          <w:tcPr>
            <w:tcW w:w="275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Кленова Татьяна Александровна</w:t>
            </w:r>
          </w:p>
        </w:tc>
        <w:tc>
          <w:tcPr>
            <w:tcW w:w="1794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Музыкальный руководитель</w:t>
            </w:r>
          </w:p>
        </w:tc>
        <w:tc>
          <w:tcPr>
            <w:tcW w:w="3837" w:type="dxa"/>
          </w:tcPr>
          <w:p w:rsidR="003C3D30" w:rsidRDefault="003C3D30" w:rsidP="001D7AC7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ГОУ ВПО «Соликамский государственный педагогический институт» 2006г., квалификация: преподаватель дошкольной педагогики и психологии</w:t>
            </w:r>
          </w:p>
          <w:p w:rsidR="003C3D30" w:rsidRDefault="003C3D30" w:rsidP="001D7AC7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Средне-специальное: Березниковское музыкальное училище, 1987г., специальность: хоровое дирижирование, квалификация: дирижер хора, учитель музыки, преподаватель сольфеджио</w:t>
            </w:r>
          </w:p>
        </w:tc>
        <w:tc>
          <w:tcPr>
            <w:tcW w:w="2365" w:type="dxa"/>
          </w:tcPr>
          <w:p w:rsidR="003C3D30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– 32 года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 полежит аттестации (стаж работы в учреждении- 10 месяцев)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«Современные методы и технологии в деятельности музыкального руководителя в соответствии с ФГОС», 16 часов, 2020г.</w:t>
            </w:r>
          </w:p>
        </w:tc>
      </w:tr>
      <w:tr w:rsidR="003C3D30" w:rsidRPr="00E7375D">
        <w:trPr>
          <w:trHeight w:val="1491"/>
        </w:trPr>
        <w:tc>
          <w:tcPr>
            <w:tcW w:w="275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Грязнова Елена Борисовна</w:t>
            </w:r>
          </w:p>
        </w:tc>
        <w:tc>
          <w:tcPr>
            <w:tcW w:w="1794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A48A5" w:rsidRDefault="003C3D30" w:rsidP="006625CC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A48A5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Среднее специальное: Соликамский педагогический колледж им.А.П.Раменского, 2009г., квалификация: воспитатель детей дошкольного возраста, руководитель физического воспитания</w:t>
            </w:r>
          </w:p>
          <w:p w:rsidR="003C3D30" w:rsidRPr="00EA48A5" w:rsidRDefault="003C3D30" w:rsidP="006625CC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A48A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специальность: дошкольное образование </w:t>
            </w:r>
          </w:p>
          <w:p w:rsidR="003C3D30" w:rsidRDefault="003C3D30" w:rsidP="00C51744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65" w:type="dxa"/>
          </w:tcPr>
          <w:p w:rsidR="003C3D30" w:rsidRPr="00EA48A5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A48A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Общий стаж –   7 лет 5 месяцев, педагогический стаж – 5 лет 7 месяцев</w:t>
            </w:r>
          </w:p>
        </w:tc>
        <w:tc>
          <w:tcPr>
            <w:tcW w:w="1723" w:type="dxa"/>
          </w:tcPr>
          <w:p w:rsidR="003C3D30" w:rsidRPr="006C6146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(25.05.2016г.)</w:t>
            </w:r>
          </w:p>
        </w:tc>
        <w:tc>
          <w:tcPr>
            <w:tcW w:w="3027" w:type="dxa"/>
          </w:tcPr>
          <w:p w:rsidR="003C3D30" w:rsidRPr="0063361F" w:rsidRDefault="003C3D30" w:rsidP="0063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«Проектирование эффективного взаимодействия ДОО с семьей в рамках реализации ФГОС ДО», 36ч, 2020г.</w:t>
            </w:r>
            <w:r w:rsidRPr="00633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D30" w:rsidRPr="00EF044F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«Основы робототехники и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LEGO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-конструирования для детей дошкольного и младшего школьного возраста», 72 часа, 2020г.</w:t>
            </w:r>
          </w:p>
        </w:tc>
      </w:tr>
      <w:tr w:rsidR="003C3D30" w:rsidRPr="00E7375D">
        <w:trPr>
          <w:trHeight w:val="1491"/>
        </w:trPr>
        <w:tc>
          <w:tcPr>
            <w:tcW w:w="2757" w:type="dxa"/>
          </w:tcPr>
          <w:p w:rsidR="003C3D30" w:rsidRPr="00C8534C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Богатырева Анна Александровна</w:t>
            </w:r>
          </w:p>
        </w:tc>
        <w:tc>
          <w:tcPr>
            <w:tcW w:w="1794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3C3D30" w:rsidRPr="00EA48A5" w:rsidRDefault="003C3D30" w:rsidP="006625CC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Высшее: ФГБОУ ВО «Пермский государственный национальный исследовательский университет», 2018г., квалификация: Бакалавр направлению педагогическое образование</w:t>
            </w:r>
          </w:p>
        </w:tc>
        <w:tc>
          <w:tcPr>
            <w:tcW w:w="2365" w:type="dxa"/>
          </w:tcPr>
          <w:p w:rsidR="003C3D30" w:rsidRPr="00EA48A5" w:rsidRDefault="003C3D30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Общий стаж – 13 лет, педагогический стаж – 10 лет 6 месяцев, в ДОУ -3 месяца</w:t>
            </w:r>
          </w:p>
        </w:tc>
        <w:tc>
          <w:tcPr>
            <w:tcW w:w="1723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Не подлежит аттестации (стаж работы в учреждении – 9 месяцев)</w:t>
            </w:r>
          </w:p>
        </w:tc>
        <w:tc>
          <w:tcPr>
            <w:tcW w:w="3027" w:type="dxa"/>
          </w:tcPr>
          <w:p w:rsidR="003C3D30" w:rsidRDefault="003C3D30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«Интерактивный музей в ДОУ: обновление содержания образовательно-воспитательного процесса в условиях реализации ФГОС», 40 часов, 2019г.</w:t>
            </w:r>
          </w:p>
        </w:tc>
      </w:tr>
    </w:tbl>
    <w:p w:rsidR="003C3D30" w:rsidRPr="00C8534C" w:rsidRDefault="003C3D30" w:rsidP="00B65A1C">
      <w:bookmarkStart w:id="0" w:name="_GoBack"/>
      <w:bookmarkEnd w:id="0"/>
    </w:p>
    <w:p w:rsidR="003C3D30" w:rsidRPr="00C8534C" w:rsidRDefault="003C3D30" w:rsidP="00B65A1C"/>
    <w:p w:rsidR="003C3D30" w:rsidRPr="00B65A1C" w:rsidRDefault="003C3D30" w:rsidP="00B65A1C"/>
    <w:sectPr w:rsidR="003C3D30" w:rsidRPr="00B65A1C" w:rsidSect="003E5A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30" w:rsidRDefault="003C3D30" w:rsidP="0015098F">
      <w:pPr>
        <w:spacing w:after="0" w:line="240" w:lineRule="auto"/>
      </w:pPr>
      <w:r>
        <w:separator/>
      </w:r>
    </w:p>
  </w:endnote>
  <w:endnote w:type="continuationSeparator" w:id="1">
    <w:p w:rsidR="003C3D30" w:rsidRDefault="003C3D30" w:rsidP="001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30" w:rsidRDefault="003C3D30" w:rsidP="0015098F">
      <w:pPr>
        <w:spacing w:after="0" w:line="240" w:lineRule="auto"/>
      </w:pPr>
      <w:r>
        <w:separator/>
      </w:r>
    </w:p>
  </w:footnote>
  <w:footnote w:type="continuationSeparator" w:id="1">
    <w:p w:rsidR="003C3D30" w:rsidRDefault="003C3D30" w:rsidP="0015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20D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AD"/>
    <w:rsid w:val="00005642"/>
    <w:rsid w:val="0001091F"/>
    <w:rsid w:val="000109A6"/>
    <w:rsid w:val="00012A45"/>
    <w:rsid w:val="000258BD"/>
    <w:rsid w:val="00026E40"/>
    <w:rsid w:val="0003143E"/>
    <w:rsid w:val="00034C03"/>
    <w:rsid w:val="00035041"/>
    <w:rsid w:val="00040DE7"/>
    <w:rsid w:val="000452DB"/>
    <w:rsid w:val="000457C7"/>
    <w:rsid w:val="000466DB"/>
    <w:rsid w:val="00046B8C"/>
    <w:rsid w:val="00050E2D"/>
    <w:rsid w:val="000516FA"/>
    <w:rsid w:val="00054836"/>
    <w:rsid w:val="00054BA1"/>
    <w:rsid w:val="00055578"/>
    <w:rsid w:val="000607F9"/>
    <w:rsid w:val="0006231B"/>
    <w:rsid w:val="00063F03"/>
    <w:rsid w:val="00064A03"/>
    <w:rsid w:val="00066BC5"/>
    <w:rsid w:val="000700DF"/>
    <w:rsid w:val="00070D51"/>
    <w:rsid w:val="000723E3"/>
    <w:rsid w:val="00082356"/>
    <w:rsid w:val="000924BC"/>
    <w:rsid w:val="00094084"/>
    <w:rsid w:val="000A51C1"/>
    <w:rsid w:val="000B0417"/>
    <w:rsid w:val="000B0CA4"/>
    <w:rsid w:val="000B464B"/>
    <w:rsid w:val="000B6F40"/>
    <w:rsid w:val="000C1799"/>
    <w:rsid w:val="000C2A52"/>
    <w:rsid w:val="000E02CF"/>
    <w:rsid w:val="000E1465"/>
    <w:rsid w:val="000F0AF8"/>
    <w:rsid w:val="000F12FD"/>
    <w:rsid w:val="000F3ECC"/>
    <w:rsid w:val="00101F24"/>
    <w:rsid w:val="00114633"/>
    <w:rsid w:val="00116C88"/>
    <w:rsid w:val="00122473"/>
    <w:rsid w:val="0012606A"/>
    <w:rsid w:val="00126619"/>
    <w:rsid w:val="001312AB"/>
    <w:rsid w:val="001342F8"/>
    <w:rsid w:val="00137352"/>
    <w:rsid w:val="00137425"/>
    <w:rsid w:val="00140CA1"/>
    <w:rsid w:val="00144519"/>
    <w:rsid w:val="001453F3"/>
    <w:rsid w:val="00145B6F"/>
    <w:rsid w:val="0015098F"/>
    <w:rsid w:val="00150F02"/>
    <w:rsid w:val="00151E6A"/>
    <w:rsid w:val="001521B4"/>
    <w:rsid w:val="001541E8"/>
    <w:rsid w:val="0015690B"/>
    <w:rsid w:val="00162DBC"/>
    <w:rsid w:val="00162F14"/>
    <w:rsid w:val="001648BA"/>
    <w:rsid w:val="00165200"/>
    <w:rsid w:val="001656CF"/>
    <w:rsid w:val="00165A35"/>
    <w:rsid w:val="001703EC"/>
    <w:rsid w:val="0017133C"/>
    <w:rsid w:val="001763DF"/>
    <w:rsid w:val="00177297"/>
    <w:rsid w:val="0018529C"/>
    <w:rsid w:val="00185EA2"/>
    <w:rsid w:val="0018737F"/>
    <w:rsid w:val="00190F2F"/>
    <w:rsid w:val="00192E4E"/>
    <w:rsid w:val="00193DDA"/>
    <w:rsid w:val="00196B1E"/>
    <w:rsid w:val="00197887"/>
    <w:rsid w:val="001A400E"/>
    <w:rsid w:val="001A55AD"/>
    <w:rsid w:val="001A7B1B"/>
    <w:rsid w:val="001B2FAA"/>
    <w:rsid w:val="001B5B54"/>
    <w:rsid w:val="001D096D"/>
    <w:rsid w:val="001D4C54"/>
    <w:rsid w:val="001D7AC7"/>
    <w:rsid w:val="001E05EA"/>
    <w:rsid w:val="001F6ADB"/>
    <w:rsid w:val="001F78BF"/>
    <w:rsid w:val="00204B8B"/>
    <w:rsid w:val="0021274D"/>
    <w:rsid w:val="00220A5D"/>
    <w:rsid w:val="00221C20"/>
    <w:rsid w:val="002227AA"/>
    <w:rsid w:val="00225462"/>
    <w:rsid w:val="00235FC7"/>
    <w:rsid w:val="00240FD9"/>
    <w:rsid w:val="002457E5"/>
    <w:rsid w:val="00253650"/>
    <w:rsid w:val="002626B4"/>
    <w:rsid w:val="00266F5D"/>
    <w:rsid w:val="002709B4"/>
    <w:rsid w:val="00270AD4"/>
    <w:rsid w:val="00275A8B"/>
    <w:rsid w:val="00283450"/>
    <w:rsid w:val="002858AE"/>
    <w:rsid w:val="00285B64"/>
    <w:rsid w:val="002910FB"/>
    <w:rsid w:val="002948D7"/>
    <w:rsid w:val="002A1801"/>
    <w:rsid w:val="002A1903"/>
    <w:rsid w:val="002A437D"/>
    <w:rsid w:val="002B255E"/>
    <w:rsid w:val="002B34A8"/>
    <w:rsid w:val="002B43A1"/>
    <w:rsid w:val="002B4B61"/>
    <w:rsid w:val="002C0B0E"/>
    <w:rsid w:val="002C0CB9"/>
    <w:rsid w:val="002C6F24"/>
    <w:rsid w:val="002F01A6"/>
    <w:rsid w:val="002F1496"/>
    <w:rsid w:val="002F27A9"/>
    <w:rsid w:val="00300CB7"/>
    <w:rsid w:val="00305879"/>
    <w:rsid w:val="00310F11"/>
    <w:rsid w:val="00313DFF"/>
    <w:rsid w:val="00320DED"/>
    <w:rsid w:val="00325BEF"/>
    <w:rsid w:val="00330E62"/>
    <w:rsid w:val="00333237"/>
    <w:rsid w:val="00334ED9"/>
    <w:rsid w:val="00335B91"/>
    <w:rsid w:val="003375E1"/>
    <w:rsid w:val="0034014C"/>
    <w:rsid w:val="00341D3C"/>
    <w:rsid w:val="003463BF"/>
    <w:rsid w:val="0034729E"/>
    <w:rsid w:val="0035010B"/>
    <w:rsid w:val="0035149C"/>
    <w:rsid w:val="003525CA"/>
    <w:rsid w:val="00353611"/>
    <w:rsid w:val="003551AC"/>
    <w:rsid w:val="00355F53"/>
    <w:rsid w:val="00360487"/>
    <w:rsid w:val="00371440"/>
    <w:rsid w:val="00371EC1"/>
    <w:rsid w:val="00385CD5"/>
    <w:rsid w:val="00390898"/>
    <w:rsid w:val="00391140"/>
    <w:rsid w:val="00392E6D"/>
    <w:rsid w:val="00393441"/>
    <w:rsid w:val="003A6B71"/>
    <w:rsid w:val="003B1ACF"/>
    <w:rsid w:val="003B3B96"/>
    <w:rsid w:val="003C33C9"/>
    <w:rsid w:val="003C3D30"/>
    <w:rsid w:val="003C3FA0"/>
    <w:rsid w:val="003C4506"/>
    <w:rsid w:val="003D3DCC"/>
    <w:rsid w:val="003D454F"/>
    <w:rsid w:val="003D663C"/>
    <w:rsid w:val="003E1D04"/>
    <w:rsid w:val="003E5AAD"/>
    <w:rsid w:val="003E6656"/>
    <w:rsid w:val="003E696F"/>
    <w:rsid w:val="003F0994"/>
    <w:rsid w:val="00401A64"/>
    <w:rsid w:val="00405269"/>
    <w:rsid w:val="004101A7"/>
    <w:rsid w:val="00411190"/>
    <w:rsid w:val="004147B4"/>
    <w:rsid w:val="004203F0"/>
    <w:rsid w:val="004236F8"/>
    <w:rsid w:val="0043481E"/>
    <w:rsid w:val="004366C4"/>
    <w:rsid w:val="00447378"/>
    <w:rsid w:val="00450189"/>
    <w:rsid w:val="00450842"/>
    <w:rsid w:val="004623EC"/>
    <w:rsid w:val="004672A6"/>
    <w:rsid w:val="004679C0"/>
    <w:rsid w:val="00467C56"/>
    <w:rsid w:val="004704F7"/>
    <w:rsid w:val="004735CF"/>
    <w:rsid w:val="0047746A"/>
    <w:rsid w:val="00482971"/>
    <w:rsid w:val="0048499A"/>
    <w:rsid w:val="004866DA"/>
    <w:rsid w:val="00494859"/>
    <w:rsid w:val="00496267"/>
    <w:rsid w:val="004A054D"/>
    <w:rsid w:val="004A17BC"/>
    <w:rsid w:val="004A2829"/>
    <w:rsid w:val="004A3144"/>
    <w:rsid w:val="004A6768"/>
    <w:rsid w:val="004B347B"/>
    <w:rsid w:val="004B40C4"/>
    <w:rsid w:val="004C4291"/>
    <w:rsid w:val="004C4CC7"/>
    <w:rsid w:val="004C7962"/>
    <w:rsid w:val="004C7AC3"/>
    <w:rsid w:val="004D2A4D"/>
    <w:rsid w:val="004D5DF4"/>
    <w:rsid w:val="004D7E29"/>
    <w:rsid w:val="004E181B"/>
    <w:rsid w:val="004E3DE2"/>
    <w:rsid w:val="004E5A03"/>
    <w:rsid w:val="004E5F72"/>
    <w:rsid w:val="004E6905"/>
    <w:rsid w:val="004E73A4"/>
    <w:rsid w:val="004F00EB"/>
    <w:rsid w:val="004F10B7"/>
    <w:rsid w:val="004F1792"/>
    <w:rsid w:val="004F69B4"/>
    <w:rsid w:val="004F7177"/>
    <w:rsid w:val="00502026"/>
    <w:rsid w:val="005053F8"/>
    <w:rsid w:val="005056CB"/>
    <w:rsid w:val="005060E3"/>
    <w:rsid w:val="005128B5"/>
    <w:rsid w:val="00513225"/>
    <w:rsid w:val="00516925"/>
    <w:rsid w:val="00516EAE"/>
    <w:rsid w:val="00520569"/>
    <w:rsid w:val="005205B0"/>
    <w:rsid w:val="0052076D"/>
    <w:rsid w:val="00522BFA"/>
    <w:rsid w:val="00524970"/>
    <w:rsid w:val="00527959"/>
    <w:rsid w:val="00531F76"/>
    <w:rsid w:val="00533063"/>
    <w:rsid w:val="00534CD1"/>
    <w:rsid w:val="00543B29"/>
    <w:rsid w:val="005462D8"/>
    <w:rsid w:val="00547D0C"/>
    <w:rsid w:val="00551394"/>
    <w:rsid w:val="00551C6E"/>
    <w:rsid w:val="00552153"/>
    <w:rsid w:val="005529A0"/>
    <w:rsid w:val="00555105"/>
    <w:rsid w:val="00555D50"/>
    <w:rsid w:val="00561483"/>
    <w:rsid w:val="00561986"/>
    <w:rsid w:val="00566654"/>
    <w:rsid w:val="00566AA6"/>
    <w:rsid w:val="0057374F"/>
    <w:rsid w:val="005809A2"/>
    <w:rsid w:val="005815D5"/>
    <w:rsid w:val="00581DB0"/>
    <w:rsid w:val="005833A6"/>
    <w:rsid w:val="005859D0"/>
    <w:rsid w:val="005872A3"/>
    <w:rsid w:val="00593DD4"/>
    <w:rsid w:val="005941C1"/>
    <w:rsid w:val="005962D7"/>
    <w:rsid w:val="00597139"/>
    <w:rsid w:val="00597BD7"/>
    <w:rsid w:val="005A18B8"/>
    <w:rsid w:val="005A1B35"/>
    <w:rsid w:val="005A4A3E"/>
    <w:rsid w:val="005A6EA9"/>
    <w:rsid w:val="005B1CAE"/>
    <w:rsid w:val="005B50D9"/>
    <w:rsid w:val="005C0993"/>
    <w:rsid w:val="005C3521"/>
    <w:rsid w:val="005C70F4"/>
    <w:rsid w:val="005C7751"/>
    <w:rsid w:val="005E1E06"/>
    <w:rsid w:val="005E5E64"/>
    <w:rsid w:val="005F1954"/>
    <w:rsid w:val="005F4A7C"/>
    <w:rsid w:val="005F4AD3"/>
    <w:rsid w:val="00600386"/>
    <w:rsid w:val="0060421E"/>
    <w:rsid w:val="0060457F"/>
    <w:rsid w:val="00606DC2"/>
    <w:rsid w:val="00613EDD"/>
    <w:rsid w:val="006175F9"/>
    <w:rsid w:val="006179A2"/>
    <w:rsid w:val="00624D9C"/>
    <w:rsid w:val="0062761D"/>
    <w:rsid w:val="00632F9D"/>
    <w:rsid w:val="0063361F"/>
    <w:rsid w:val="00633F96"/>
    <w:rsid w:val="0064461B"/>
    <w:rsid w:val="00645EF7"/>
    <w:rsid w:val="006471E0"/>
    <w:rsid w:val="00650B33"/>
    <w:rsid w:val="006521F0"/>
    <w:rsid w:val="006625CC"/>
    <w:rsid w:val="00664C29"/>
    <w:rsid w:val="00677DF7"/>
    <w:rsid w:val="0068120C"/>
    <w:rsid w:val="00681E96"/>
    <w:rsid w:val="006850A9"/>
    <w:rsid w:val="006867EE"/>
    <w:rsid w:val="00695B01"/>
    <w:rsid w:val="00696C88"/>
    <w:rsid w:val="006A2E1F"/>
    <w:rsid w:val="006B05EC"/>
    <w:rsid w:val="006B115D"/>
    <w:rsid w:val="006B4D12"/>
    <w:rsid w:val="006B7456"/>
    <w:rsid w:val="006C40CC"/>
    <w:rsid w:val="006C419E"/>
    <w:rsid w:val="006C544D"/>
    <w:rsid w:val="006C6146"/>
    <w:rsid w:val="006C6D72"/>
    <w:rsid w:val="006C6F55"/>
    <w:rsid w:val="006D1C6B"/>
    <w:rsid w:val="006D57C0"/>
    <w:rsid w:val="006D64A9"/>
    <w:rsid w:val="006E085D"/>
    <w:rsid w:val="006E22C0"/>
    <w:rsid w:val="006E6DE9"/>
    <w:rsid w:val="006F3F77"/>
    <w:rsid w:val="006F69F4"/>
    <w:rsid w:val="00702686"/>
    <w:rsid w:val="007066B0"/>
    <w:rsid w:val="00707931"/>
    <w:rsid w:val="00710D0A"/>
    <w:rsid w:val="007221F2"/>
    <w:rsid w:val="0072233C"/>
    <w:rsid w:val="00723621"/>
    <w:rsid w:val="00723A40"/>
    <w:rsid w:val="00731570"/>
    <w:rsid w:val="007352F4"/>
    <w:rsid w:val="0073531D"/>
    <w:rsid w:val="007370AA"/>
    <w:rsid w:val="00737BC4"/>
    <w:rsid w:val="00741382"/>
    <w:rsid w:val="00742A85"/>
    <w:rsid w:val="007440BE"/>
    <w:rsid w:val="007517A4"/>
    <w:rsid w:val="00751C58"/>
    <w:rsid w:val="00752A79"/>
    <w:rsid w:val="007608C5"/>
    <w:rsid w:val="0076092D"/>
    <w:rsid w:val="00761F5A"/>
    <w:rsid w:val="0076328A"/>
    <w:rsid w:val="00763EA6"/>
    <w:rsid w:val="007650DE"/>
    <w:rsid w:val="007709B9"/>
    <w:rsid w:val="00776201"/>
    <w:rsid w:val="0078439A"/>
    <w:rsid w:val="007854F3"/>
    <w:rsid w:val="0078612E"/>
    <w:rsid w:val="0079138C"/>
    <w:rsid w:val="007953B0"/>
    <w:rsid w:val="00795EA9"/>
    <w:rsid w:val="007A07E6"/>
    <w:rsid w:val="007A23B8"/>
    <w:rsid w:val="007A2DB1"/>
    <w:rsid w:val="007A33B1"/>
    <w:rsid w:val="007A4BB9"/>
    <w:rsid w:val="007B06EA"/>
    <w:rsid w:val="007C31D0"/>
    <w:rsid w:val="007C5C42"/>
    <w:rsid w:val="007C7DA8"/>
    <w:rsid w:val="007D2ED1"/>
    <w:rsid w:val="007D44F3"/>
    <w:rsid w:val="007E12DB"/>
    <w:rsid w:val="007E1596"/>
    <w:rsid w:val="007E21AB"/>
    <w:rsid w:val="007E3E71"/>
    <w:rsid w:val="007E7ECA"/>
    <w:rsid w:val="007F39ED"/>
    <w:rsid w:val="007F4642"/>
    <w:rsid w:val="0080080F"/>
    <w:rsid w:val="00804B1E"/>
    <w:rsid w:val="0080566B"/>
    <w:rsid w:val="00805A09"/>
    <w:rsid w:val="00812186"/>
    <w:rsid w:val="008217FE"/>
    <w:rsid w:val="008257D0"/>
    <w:rsid w:val="0082796D"/>
    <w:rsid w:val="008316B7"/>
    <w:rsid w:val="00834258"/>
    <w:rsid w:val="008365B9"/>
    <w:rsid w:val="00840603"/>
    <w:rsid w:val="008451A5"/>
    <w:rsid w:val="0085099A"/>
    <w:rsid w:val="00850EBF"/>
    <w:rsid w:val="00852551"/>
    <w:rsid w:val="00862FE8"/>
    <w:rsid w:val="00864069"/>
    <w:rsid w:val="00864B1F"/>
    <w:rsid w:val="00881C3A"/>
    <w:rsid w:val="0088247F"/>
    <w:rsid w:val="00882FFC"/>
    <w:rsid w:val="00883EB3"/>
    <w:rsid w:val="008903CF"/>
    <w:rsid w:val="0089195B"/>
    <w:rsid w:val="00893901"/>
    <w:rsid w:val="008A08CD"/>
    <w:rsid w:val="008A4792"/>
    <w:rsid w:val="008A5D2E"/>
    <w:rsid w:val="008B4C39"/>
    <w:rsid w:val="008B52DC"/>
    <w:rsid w:val="008D0E87"/>
    <w:rsid w:val="008D253D"/>
    <w:rsid w:val="008D5140"/>
    <w:rsid w:val="008D62F6"/>
    <w:rsid w:val="008D71F6"/>
    <w:rsid w:val="008D7961"/>
    <w:rsid w:val="008E18A8"/>
    <w:rsid w:val="008E1E03"/>
    <w:rsid w:val="008E3F5C"/>
    <w:rsid w:val="008F1B94"/>
    <w:rsid w:val="0090342D"/>
    <w:rsid w:val="00906DF7"/>
    <w:rsid w:val="00921B5D"/>
    <w:rsid w:val="00922393"/>
    <w:rsid w:val="00932D2B"/>
    <w:rsid w:val="00941391"/>
    <w:rsid w:val="00944EB8"/>
    <w:rsid w:val="00951556"/>
    <w:rsid w:val="0095265C"/>
    <w:rsid w:val="00955A18"/>
    <w:rsid w:val="00966715"/>
    <w:rsid w:val="00974B51"/>
    <w:rsid w:val="00975F04"/>
    <w:rsid w:val="009804E4"/>
    <w:rsid w:val="009809E1"/>
    <w:rsid w:val="00982359"/>
    <w:rsid w:val="00984101"/>
    <w:rsid w:val="00985E7D"/>
    <w:rsid w:val="00987D1C"/>
    <w:rsid w:val="009972A7"/>
    <w:rsid w:val="009A2917"/>
    <w:rsid w:val="009A4FEE"/>
    <w:rsid w:val="009B0986"/>
    <w:rsid w:val="009B346D"/>
    <w:rsid w:val="009B4BAE"/>
    <w:rsid w:val="009B6312"/>
    <w:rsid w:val="009C1FB7"/>
    <w:rsid w:val="009D2A62"/>
    <w:rsid w:val="00A00386"/>
    <w:rsid w:val="00A018AE"/>
    <w:rsid w:val="00A01E86"/>
    <w:rsid w:val="00A07DA8"/>
    <w:rsid w:val="00A11BAB"/>
    <w:rsid w:val="00A139DD"/>
    <w:rsid w:val="00A140CD"/>
    <w:rsid w:val="00A16058"/>
    <w:rsid w:val="00A16497"/>
    <w:rsid w:val="00A16F15"/>
    <w:rsid w:val="00A2175F"/>
    <w:rsid w:val="00A23706"/>
    <w:rsid w:val="00A25274"/>
    <w:rsid w:val="00A27F28"/>
    <w:rsid w:val="00A3281B"/>
    <w:rsid w:val="00A32C7D"/>
    <w:rsid w:val="00A37604"/>
    <w:rsid w:val="00A4766A"/>
    <w:rsid w:val="00A47C60"/>
    <w:rsid w:val="00A55F5F"/>
    <w:rsid w:val="00A63F94"/>
    <w:rsid w:val="00A648DA"/>
    <w:rsid w:val="00A64E0A"/>
    <w:rsid w:val="00A70030"/>
    <w:rsid w:val="00A7339F"/>
    <w:rsid w:val="00A7636D"/>
    <w:rsid w:val="00A816BC"/>
    <w:rsid w:val="00AA1582"/>
    <w:rsid w:val="00AA1C38"/>
    <w:rsid w:val="00AA3DDD"/>
    <w:rsid w:val="00AA50F1"/>
    <w:rsid w:val="00AA7249"/>
    <w:rsid w:val="00AB586A"/>
    <w:rsid w:val="00AB5EAA"/>
    <w:rsid w:val="00AC2402"/>
    <w:rsid w:val="00AC500D"/>
    <w:rsid w:val="00AD3258"/>
    <w:rsid w:val="00AD421C"/>
    <w:rsid w:val="00AD5A3E"/>
    <w:rsid w:val="00AD6B6D"/>
    <w:rsid w:val="00AE05F0"/>
    <w:rsid w:val="00AE3D18"/>
    <w:rsid w:val="00AE5778"/>
    <w:rsid w:val="00AF4C5C"/>
    <w:rsid w:val="00AF6BCF"/>
    <w:rsid w:val="00B017E3"/>
    <w:rsid w:val="00B03566"/>
    <w:rsid w:val="00B0600B"/>
    <w:rsid w:val="00B10510"/>
    <w:rsid w:val="00B231C8"/>
    <w:rsid w:val="00B2612C"/>
    <w:rsid w:val="00B3096C"/>
    <w:rsid w:val="00B3274F"/>
    <w:rsid w:val="00B33E62"/>
    <w:rsid w:val="00B34FF6"/>
    <w:rsid w:val="00B45AA4"/>
    <w:rsid w:val="00B50884"/>
    <w:rsid w:val="00B508FF"/>
    <w:rsid w:val="00B52984"/>
    <w:rsid w:val="00B52A39"/>
    <w:rsid w:val="00B53ECB"/>
    <w:rsid w:val="00B5487B"/>
    <w:rsid w:val="00B6134C"/>
    <w:rsid w:val="00B65A1C"/>
    <w:rsid w:val="00B73495"/>
    <w:rsid w:val="00B73B31"/>
    <w:rsid w:val="00B74D09"/>
    <w:rsid w:val="00B75E42"/>
    <w:rsid w:val="00B76DAC"/>
    <w:rsid w:val="00B777D7"/>
    <w:rsid w:val="00B838EF"/>
    <w:rsid w:val="00B90D94"/>
    <w:rsid w:val="00B977B2"/>
    <w:rsid w:val="00B97E6E"/>
    <w:rsid w:val="00BA5047"/>
    <w:rsid w:val="00BA5C92"/>
    <w:rsid w:val="00BA6205"/>
    <w:rsid w:val="00BB04E8"/>
    <w:rsid w:val="00BB0DBC"/>
    <w:rsid w:val="00BB18E0"/>
    <w:rsid w:val="00BC0286"/>
    <w:rsid w:val="00BC1484"/>
    <w:rsid w:val="00BC62FA"/>
    <w:rsid w:val="00BC72C1"/>
    <w:rsid w:val="00BC78F2"/>
    <w:rsid w:val="00BD0C16"/>
    <w:rsid w:val="00BD1CFA"/>
    <w:rsid w:val="00BD25D5"/>
    <w:rsid w:val="00BE1527"/>
    <w:rsid w:val="00BE7803"/>
    <w:rsid w:val="00BF10FF"/>
    <w:rsid w:val="00BF25B6"/>
    <w:rsid w:val="00BF4B80"/>
    <w:rsid w:val="00BF5F4D"/>
    <w:rsid w:val="00C146E7"/>
    <w:rsid w:val="00C16A13"/>
    <w:rsid w:val="00C22BA0"/>
    <w:rsid w:val="00C23232"/>
    <w:rsid w:val="00C3227E"/>
    <w:rsid w:val="00C4378F"/>
    <w:rsid w:val="00C44283"/>
    <w:rsid w:val="00C51744"/>
    <w:rsid w:val="00C527DE"/>
    <w:rsid w:val="00C54DD7"/>
    <w:rsid w:val="00C562EE"/>
    <w:rsid w:val="00C5640F"/>
    <w:rsid w:val="00C57AB6"/>
    <w:rsid w:val="00C64084"/>
    <w:rsid w:val="00C65264"/>
    <w:rsid w:val="00C7009B"/>
    <w:rsid w:val="00C76B6D"/>
    <w:rsid w:val="00C82F10"/>
    <w:rsid w:val="00C837EE"/>
    <w:rsid w:val="00C84449"/>
    <w:rsid w:val="00C8534C"/>
    <w:rsid w:val="00C9156F"/>
    <w:rsid w:val="00C945F8"/>
    <w:rsid w:val="00C954B8"/>
    <w:rsid w:val="00C9764F"/>
    <w:rsid w:val="00CA03A5"/>
    <w:rsid w:val="00CA0D4F"/>
    <w:rsid w:val="00CB0F63"/>
    <w:rsid w:val="00CB5561"/>
    <w:rsid w:val="00CC0652"/>
    <w:rsid w:val="00CC3644"/>
    <w:rsid w:val="00CC3777"/>
    <w:rsid w:val="00CC3E73"/>
    <w:rsid w:val="00CC6460"/>
    <w:rsid w:val="00CC65BC"/>
    <w:rsid w:val="00CC682F"/>
    <w:rsid w:val="00CD072C"/>
    <w:rsid w:val="00CD13FD"/>
    <w:rsid w:val="00CD258D"/>
    <w:rsid w:val="00CD2B5D"/>
    <w:rsid w:val="00CD436F"/>
    <w:rsid w:val="00CE1B9D"/>
    <w:rsid w:val="00CE7704"/>
    <w:rsid w:val="00CF401D"/>
    <w:rsid w:val="00CF59BB"/>
    <w:rsid w:val="00D06434"/>
    <w:rsid w:val="00D07F66"/>
    <w:rsid w:val="00D1608F"/>
    <w:rsid w:val="00D268F2"/>
    <w:rsid w:val="00D30DF3"/>
    <w:rsid w:val="00D33640"/>
    <w:rsid w:val="00D37ABD"/>
    <w:rsid w:val="00D41614"/>
    <w:rsid w:val="00D4306D"/>
    <w:rsid w:val="00D50A03"/>
    <w:rsid w:val="00D51BD8"/>
    <w:rsid w:val="00D51D34"/>
    <w:rsid w:val="00D55B73"/>
    <w:rsid w:val="00D616BB"/>
    <w:rsid w:val="00D64DB7"/>
    <w:rsid w:val="00D713E2"/>
    <w:rsid w:val="00D71817"/>
    <w:rsid w:val="00D71A5C"/>
    <w:rsid w:val="00D871EB"/>
    <w:rsid w:val="00D94F85"/>
    <w:rsid w:val="00D96748"/>
    <w:rsid w:val="00DA457F"/>
    <w:rsid w:val="00DA7B37"/>
    <w:rsid w:val="00DB0E0C"/>
    <w:rsid w:val="00DB182C"/>
    <w:rsid w:val="00DB7C21"/>
    <w:rsid w:val="00DC36F2"/>
    <w:rsid w:val="00DC6C06"/>
    <w:rsid w:val="00DD0F79"/>
    <w:rsid w:val="00DD372D"/>
    <w:rsid w:val="00DD50BC"/>
    <w:rsid w:val="00DE37E9"/>
    <w:rsid w:val="00DE39C1"/>
    <w:rsid w:val="00DE7B96"/>
    <w:rsid w:val="00DF1D87"/>
    <w:rsid w:val="00DF1FC5"/>
    <w:rsid w:val="00DF521E"/>
    <w:rsid w:val="00DF6B42"/>
    <w:rsid w:val="00E0533C"/>
    <w:rsid w:val="00E06E64"/>
    <w:rsid w:val="00E10D98"/>
    <w:rsid w:val="00E14255"/>
    <w:rsid w:val="00E227B5"/>
    <w:rsid w:val="00E2482D"/>
    <w:rsid w:val="00E24A58"/>
    <w:rsid w:val="00E24CE2"/>
    <w:rsid w:val="00E25357"/>
    <w:rsid w:val="00E31CE8"/>
    <w:rsid w:val="00E3249B"/>
    <w:rsid w:val="00E3273B"/>
    <w:rsid w:val="00E341AA"/>
    <w:rsid w:val="00E350A6"/>
    <w:rsid w:val="00E36DB1"/>
    <w:rsid w:val="00E4021B"/>
    <w:rsid w:val="00E459A6"/>
    <w:rsid w:val="00E47040"/>
    <w:rsid w:val="00E503BE"/>
    <w:rsid w:val="00E5408B"/>
    <w:rsid w:val="00E70241"/>
    <w:rsid w:val="00E7375D"/>
    <w:rsid w:val="00E73E2D"/>
    <w:rsid w:val="00E77BD8"/>
    <w:rsid w:val="00E82E5C"/>
    <w:rsid w:val="00E83111"/>
    <w:rsid w:val="00E84862"/>
    <w:rsid w:val="00E86C66"/>
    <w:rsid w:val="00EA1B7E"/>
    <w:rsid w:val="00EA2A5E"/>
    <w:rsid w:val="00EA48A5"/>
    <w:rsid w:val="00EA541A"/>
    <w:rsid w:val="00EA6E96"/>
    <w:rsid w:val="00EA7E92"/>
    <w:rsid w:val="00EB6F37"/>
    <w:rsid w:val="00EC5998"/>
    <w:rsid w:val="00EC6D27"/>
    <w:rsid w:val="00ED22AF"/>
    <w:rsid w:val="00ED26CC"/>
    <w:rsid w:val="00ED33C6"/>
    <w:rsid w:val="00EE2E97"/>
    <w:rsid w:val="00EE4991"/>
    <w:rsid w:val="00EE79B7"/>
    <w:rsid w:val="00EF044F"/>
    <w:rsid w:val="00EF7205"/>
    <w:rsid w:val="00EF746B"/>
    <w:rsid w:val="00EF7A21"/>
    <w:rsid w:val="00F0263B"/>
    <w:rsid w:val="00F0369A"/>
    <w:rsid w:val="00F05077"/>
    <w:rsid w:val="00F10161"/>
    <w:rsid w:val="00F11D39"/>
    <w:rsid w:val="00F1312A"/>
    <w:rsid w:val="00F13A4B"/>
    <w:rsid w:val="00F16C74"/>
    <w:rsid w:val="00F21AED"/>
    <w:rsid w:val="00F2369F"/>
    <w:rsid w:val="00F24C0D"/>
    <w:rsid w:val="00F2778E"/>
    <w:rsid w:val="00F32BC1"/>
    <w:rsid w:val="00F342B8"/>
    <w:rsid w:val="00F3490A"/>
    <w:rsid w:val="00F42B66"/>
    <w:rsid w:val="00F43B57"/>
    <w:rsid w:val="00F45E22"/>
    <w:rsid w:val="00F50245"/>
    <w:rsid w:val="00F51C85"/>
    <w:rsid w:val="00F6221F"/>
    <w:rsid w:val="00F62F7F"/>
    <w:rsid w:val="00F76A54"/>
    <w:rsid w:val="00F77F7E"/>
    <w:rsid w:val="00F8119F"/>
    <w:rsid w:val="00F904C4"/>
    <w:rsid w:val="00F93FFF"/>
    <w:rsid w:val="00F95A95"/>
    <w:rsid w:val="00FA0408"/>
    <w:rsid w:val="00FA11B7"/>
    <w:rsid w:val="00FB0F05"/>
    <w:rsid w:val="00FB3010"/>
    <w:rsid w:val="00FB391B"/>
    <w:rsid w:val="00FC1165"/>
    <w:rsid w:val="00FC153E"/>
    <w:rsid w:val="00FC4555"/>
    <w:rsid w:val="00FC74C2"/>
    <w:rsid w:val="00FD4C4E"/>
    <w:rsid w:val="00FE068D"/>
    <w:rsid w:val="00FE55A9"/>
    <w:rsid w:val="00FE7778"/>
    <w:rsid w:val="00FF5EB7"/>
    <w:rsid w:val="00FF5FF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3E5AAD"/>
    <w:pPr>
      <w:tabs>
        <w:tab w:val="num" w:pos="360"/>
      </w:tabs>
      <w:spacing w:before="30" w:after="30" w:line="240" w:lineRule="auto"/>
      <w:ind w:left="360" w:hanging="360"/>
      <w:jc w:val="both"/>
    </w:pPr>
    <w:rPr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E5AAD"/>
    <w:pPr>
      <w:spacing w:before="72" w:after="144" w:line="240" w:lineRule="auto"/>
      <w:jc w:val="both"/>
    </w:pPr>
    <w:rPr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E5AAD"/>
    <w:pPr>
      <w:spacing w:before="30" w:after="30" w:line="240" w:lineRule="auto"/>
      <w:jc w:val="both"/>
    </w:pPr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0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98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509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98F"/>
    <w:rPr>
      <w:rFonts w:cs="Times New Roman"/>
      <w:sz w:val="22"/>
      <w:szCs w:val="22"/>
    </w:rPr>
  </w:style>
  <w:style w:type="paragraph" w:customStyle="1" w:styleId="p11">
    <w:name w:val="p11"/>
    <w:basedOn w:val="Normal"/>
    <w:uiPriority w:val="99"/>
    <w:rsid w:val="005F4AD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5F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1388</TotalTime>
  <Pages>8</Pages>
  <Words>1345</Words>
  <Characters>7667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540</cp:revision>
  <cp:lastPrinted>2017-11-28T11:37:00Z</cp:lastPrinted>
  <dcterms:created xsi:type="dcterms:W3CDTF">2014-11-08T15:05:00Z</dcterms:created>
  <dcterms:modified xsi:type="dcterms:W3CDTF">2020-09-04T05:35:00Z</dcterms:modified>
</cp:coreProperties>
</file>