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EB5" w:rsidRDefault="00644EB5" w:rsidP="00A6289E">
      <w:pPr>
        <w:tabs>
          <w:tab w:val="left" w:pos="4153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44EB5" w:rsidRPr="00E02D6C" w:rsidRDefault="00644EB5" w:rsidP="00E02D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2D6C">
        <w:rPr>
          <w:rFonts w:ascii="Times New Roman" w:hAnsi="Times New Roman" w:cs="Times New Roman"/>
          <w:b/>
          <w:bCs/>
          <w:sz w:val="28"/>
          <w:szCs w:val="28"/>
        </w:rPr>
        <w:t>Фоторепортаж                                                                                                                                                                           об организации и проведении                                                                        дистанционной выставки творческих работ                                                                                    для детей и родителей                                                                                                    группы № 5 (ранний возраст)</w:t>
      </w:r>
    </w:p>
    <w:p w:rsidR="00644EB5" w:rsidRPr="00E02D6C" w:rsidRDefault="00644EB5" w:rsidP="00E02D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2D6C">
        <w:rPr>
          <w:rFonts w:ascii="Times New Roman" w:hAnsi="Times New Roman" w:cs="Times New Roman"/>
          <w:b/>
          <w:bCs/>
          <w:sz w:val="28"/>
          <w:szCs w:val="28"/>
        </w:rPr>
        <w:t>на тему «Космос»</w:t>
      </w:r>
    </w:p>
    <w:p w:rsidR="00644EB5" w:rsidRDefault="00644EB5" w:rsidP="00AE341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05.04.2020</w:t>
      </w:r>
      <w:r w:rsidRPr="00BE3BD6">
        <w:rPr>
          <w:rFonts w:ascii="Times New Roman" w:hAnsi="Times New Roman" w:cs="Times New Roman"/>
          <w:b/>
          <w:bCs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sz w:val="28"/>
          <w:szCs w:val="28"/>
        </w:rPr>
        <w:t>-11.04.2020</w:t>
      </w:r>
      <w:r w:rsidRPr="00BE3BD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Шилова Ирина Александровна, воспитатель                                                                          высшей квалификационной категории;                                                                                Алексеева Елена Викторовна, воспитатель                                                                                       высшей квалификационной категории</w:t>
      </w:r>
      <w:r w:rsidRPr="00BE3BD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44EB5" w:rsidRDefault="00644EB5" w:rsidP="00E02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BD6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813EF7">
        <w:rPr>
          <w:rFonts w:ascii="Times New Roman" w:hAnsi="Times New Roman" w:cs="Times New Roman"/>
          <w:sz w:val="28"/>
          <w:szCs w:val="28"/>
        </w:rPr>
        <w:t xml:space="preserve"> </w:t>
      </w:r>
      <w:r w:rsidRPr="00D76242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творческого потенциала детей и их родителей </w:t>
      </w:r>
      <w:r>
        <w:rPr>
          <w:rFonts w:ascii="Times New Roman" w:hAnsi="Times New Roman" w:cs="Times New Roman"/>
          <w:sz w:val="28"/>
          <w:szCs w:val="28"/>
        </w:rPr>
        <w:t>посредством участия в дистанционной выставке, организованной ДОУ</w:t>
      </w:r>
      <w:r w:rsidRPr="00D76242">
        <w:rPr>
          <w:rFonts w:ascii="Times New Roman" w:hAnsi="Times New Roman" w:cs="Times New Roman"/>
          <w:sz w:val="28"/>
          <w:szCs w:val="28"/>
        </w:rPr>
        <w:t>.</w:t>
      </w:r>
    </w:p>
    <w:p w:rsidR="00644EB5" w:rsidRDefault="00644EB5" w:rsidP="00E02D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644EB5" w:rsidRPr="00D76242" w:rsidRDefault="00644EB5" w:rsidP="00E02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24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вовлечь родителей в совместную деятельность с ребёнком в условиях семьи</w:t>
      </w:r>
      <w:r w:rsidRPr="00D76242">
        <w:rPr>
          <w:rFonts w:ascii="Times New Roman" w:hAnsi="Times New Roman" w:cs="Times New Roman"/>
          <w:sz w:val="28"/>
          <w:szCs w:val="28"/>
        </w:rPr>
        <w:t>;</w:t>
      </w:r>
    </w:p>
    <w:p w:rsidR="00644EB5" w:rsidRPr="00D76242" w:rsidRDefault="00644EB5" w:rsidP="00E02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дать возможность родителям и детям продемонстрировать свои творческие способности</w:t>
      </w:r>
      <w:r w:rsidRPr="00D76242">
        <w:rPr>
          <w:rFonts w:ascii="Times New Roman" w:hAnsi="Times New Roman" w:cs="Times New Roman"/>
          <w:sz w:val="28"/>
          <w:szCs w:val="28"/>
        </w:rPr>
        <w:t>;</w:t>
      </w:r>
    </w:p>
    <w:p w:rsidR="00644EB5" w:rsidRDefault="00644EB5" w:rsidP="00E02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D76242">
        <w:rPr>
          <w:rFonts w:ascii="Times New Roman" w:hAnsi="Times New Roman" w:cs="Times New Roman"/>
          <w:sz w:val="28"/>
          <w:szCs w:val="28"/>
        </w:rPr>
        <w:t>содейств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D76242">
        <w:rPr>
          <w:rFonts w:ascii="Times New Roman" w:hAnsi="Times New Roman" w:cs="Times New Roman"/>
          <w:sz w:val="28"/>
          <w:szCs w:val="28"/>
        </w:rPr>
        <w:t xml:space="preserve"> укреплению связи ДОУ и семьи.</w:t>
      </w:r>
    </w:p>
    <w:p w:rsidR="00644EB5" w:rsidRDefault="00644EB5" w:rsidP="00E02D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4EB5" w:rsidRDefault="00644EB5" w:rsidP="00E02D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289E">
        <w:rPr>
          <w:rFonts w:ascii="Times New Roman" w:hAnsi="Times New Roman" w:cs="Times New Roman"/>
          <w:b/>
          <w:bCs/>
          <w:sz w:val="28"/>
          <w:szCs w:val="28"/>
        </w:rPr>
        <w:t>Участники:</w:t>
      </w:r>
    </w:p>
    <w:p w:rsidR="00644EB5" w:rsidRPr="00A6289E" w:rsidRDefault="00644EB5" w:rsidP="00E02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89E">
        <w:rPr>
          <w:rFonts w:ascii="Times New Roman" w:hAnsi="Times New Roman" w:cs="Times New Roman"/>
          <w:sz w:val="28"/>
          <w:szCs w:val="28"/>
        </w:rPr>
        <w:t>- Зубов Дмитрий и мама Елена Борисовна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6289E">
        <w:rPr>
          <w:rFonts w:ascii="Times New Roman" w:hAnsi="Times New Roman" w:cs="Times New Roman"/>
          <w:sz w:val="28"/>
          <w:szCs w:val="28"/>
        </w:rPr>
        <w:t xml:space="preserve"> «Инопланетный гость»;</w:t>
      </w:r>
    </w:p>
    <w:p w:rsidR="00644EB5" w:rsidRDefault="00644EB5" w:rsidP="00E02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A6289E">
        <w:rPr>
          <w:rFonts w:ascii="Times New Roman" w:hAnsi="Times New Roman" w:cs="Times New Roman"/>
          <w:sz w:val="28"/>
          <w:szCs w:val="28"/>
        </w:rPr>
        <w:t xml:space="preserve">Береговая Алёна и мама Ольга Леонидовна – «Полёт юных космонавтов»; </w:t>
      </w:r>
    </w:p>
    <w:p w:rsidR="00644EB5" w:rsidRDefault="00644EB5" w:rsidP="00E02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Стариков Андрей и мама Татьяна Александровна – «В космосе»;</w:t>
      </w:r>
    </w:p>
    <w:p w:rsidR="00644EB5" w:rsidRDefault="00644EB5" w:rsidP="00E02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Мазуров Захар и мама Наталья Владимировна – «Космический корабль»;</w:t>
      </w:r>
    </w:p>
    <w:p w:rsidR="00644EB5" w:rsidRDefault="00644EB5" w:rsidP="00E02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-Ивачёва Маргарита и мама Наталья Валерьевна – «Выход в открытый космос».</w:t>
      </w:r>
    </w:p>
    <w:p w:rsidR="00644EB5" w:rsidRDefault="00644EB5" w:rsidP="00E02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EB5" w:rsidRPr="00A6289E" w:rsidRDefault="00644EB5" w:rsidP="00E02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38A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s://sun9-59.userapi.com/c855124/v855124980/217fff/RqIMhtg1hUA.jpg" style="width:187.5pt;height:236.25pt;visibility:visible">
            <v:imagedata r:id="rId4" o:title=""/>
          </v:shape>
        </w:pict>
      </w:r>
      <w:r>
        <w:rPr>
          <w:noProof/>
          <w:lang w:eastAsia="ru-RU"/>
        </w:rPr>
        <w:t xml:space="preserve">                                  </w:t>
      </w:r>
      <w:r w:rsidRPr="0060738A">
        <w:rPr>
          <w:noProof/>
          <w:lang w:eastAsia="ru-RU"/>
        </w:rPr>
        <w:pict>
          <v:shape id="Рисунок 3" o:spid="_x0000_i1026" type="#_x0000_t75" alt="https://sun9-23.userapi.com/c857132/v857132557/14b7dc/zxU2lo-8Hfg.jpg" style="width:175.5pt;height:240.75pt;visibility:visible">
            <v:imagedata r:id="rId5" o:title="" croptop="13338f" cropbottom="4573f"/>
          </v:shape>
        </w:pict>
      </w:r>
    </w:p>
    <w:p w:rsidR="00644EB5" w:rsidRDefault="00644EB5" w:rsidP="0001537F">
      <w:pPr>
        <w:rPr>
          <w:noProof/>
          <w:lang w:eastAsia="ru-RU"/>
        </w:rPr>
      </w:pPr>
      <w:r w:rsidRPr="0060738A">
        <w:rPr>
          <w:noProof/>
          <w:lang w:eastAsia="ru-RU"/>
        </w:rPr>
        <w:pict>
          <v:shape id="Рисунок 4" o:spid="_x0000_i1027" type="#_x0000_t75" alt="https://sun9-72.userapi.com/c855320/v855320876/21cfcd/P36p5gyXlZ4.jpg" style="width:170.25pt;height:244.5pt;visibility:visible">
            <v:imagedata r:id="rId6" o:title="" cropleft="6654f"/>
          </v:shape>
        </w:pict>
      </w:r>
      <w:r>
        <w:rPr>
          <w:noProof/>
          <w:lang w:eastAsia="ru-RU"/>
        </w:rPr>
        <w:t xml:space="preserve">                                     </w:t>
      </w:r>
      <w:r w:rsidRPr="00A6289E">
        <w:rPr>
          <w:noProof/>
          <w:lang w:eastAsia="ru-RU"/>
        </w:rPr>
        <w:t xml:space="preserve"> </w:t>
      </w:r>
      <w:r w:rsidRPr="0060738A">
        <w:rPr>
          <w:noProof/>
          <w:lang w:eastAsia="ru-RU"/>
        </w:rPr>
        <w:pict>
          <v:shape id="Рисунок 5" o:spid="_x0000_i1028" type="#_x0000_t75" alt="https://sun9-14.userapi.com/c854324/v854324768/21f3cd/fOOusNJpsBM.jpg" style="width:174.75pt;height:243pt;visibility:visible">
            <v:imagedata r:id="rId7" o:title=""/>
          </v:shape>
        </w:pict>
      </w:r>
      <w:r w:rsidRPr="00A6289E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</w:t>
      </w:r>
    </w:p>
    <w:p w:rsidR="00644EB5" w:rsidRDefault="00644EB5" w:rsidP="00172014">
      <w:pPr>
        <w:jc w:val="center"/>
        <w:rPr>
          <w:noProof/>
          <w:lang w:eastAsia="ru-RU"/>
        </w:rPr>
      </w:pPr>
    </w:p>
    <w:p w:rsidR="00644EB5" w:rsidRDefault="00644EB5" w:rsidP="0001537F">
      <w:pPr>
        <w:rPr>
          <w:noProof/>
          <w:lang w:eastAsia="ru-RU"/>
        </w:rPr>
      </w:pPr>
    </w:p>
    <w:p w:rsidR="00644EB5" w:rsidRDefault="00644EB5" w:rsidP="00172014">
      <w:pPr>
        <w:jc w:val="center"/>
        <w:rPr>
          <w:noProof/>
          <w:lang w:eastAsia="ru-RU"/>
        </w:rPr>
      </w:pPr>
    </w:p>
    <w:p w:rsidR="00644EB5" w:rsidRDefault="00644EB5" w:rsidP="00172014">
      <w:pPr>
        <w:jc w:val="center"/>
      </w:pPr>
      <w:r w:rsidRPr="0060738A">
        <w:rPr>
          <w:noProof/>
          <w:lang w:eastAsia="ru-RU"/>
        </w:rPr>
        <w:pict>
          <v:shape id="Рисунок 6" o:spid="_x0000_i1029" type="#_x0000_t75" alt="https://sun9-37.userapi.com/c205616/v205616511/e2655/-xJOl7BjWxk.jpg" style="width:187.5pt;height:276pt;visibility:visible">
            <v:imagedata r:id="rId8" o:title=""/>
          </v:shape>
        </w:pict>
      </w:r>
    </w:p>
    <w:sectPr w:rsidR="00644EB5" w:rsidSect="00E02D6C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341D"/>
    <w:rsid w:val="0001537F"/>
    <w:rsid w:val="00172014"/>
    <w:rsid w:val="0060738A"/>
    <w:rsid w:val="00644EB5"/>
    <w:rsid w:val="00710E94"/>
    <w:rsid w:val="00813EF7"/>
    <w:rsid w:val="00A6289E"/>
    <w:rsid w:val="00A67C0B"/>
    <w:rsid w:val="00AE341D"/>
    <w:rsid w:val="00BB487A"/>
    <w:rsid w:val="00BE3BD6"/>
    <w:rsid w:val="00D76242"/>
    <w:rsid w:val="00E02D6C"/>
    <w:rsid w:val="00FD5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41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7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20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2</Pages>
  <Words>282</Words>
  <Characters>1611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Юля</cp:lastModifiedBy>
  <cp:revision>5</cp:revision>
  <dcterms:created xsi:type="dcterms:W3CDTF">2020-04-12T10:04:00Z</dcterms:created>
  <dcterms:modified xsi:type="dcterms:W3CDTF">2020-04-13T11:48:00Z</dcterms:modified>
</cp:coreProperties>
</file>