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7" w:rsidRDefault="00834667" w:rsidP="00B00D7E">
      <w:pPr>
        <w:jc w:val="center"/>
        <w:rPr>
          <w:rFonts w:ascii="Times New Roman" w:hAnsi="Times New Roman"/>
          <w:b/>
          <w:sz w:val="28"/>
        </w:rPr>
      </w:pPr>
      <w:r w:rsidRPr="00BE3BD6">
        <w:rPr>
          <w:rFonts w:ascii="Times New Roman" w:hAnsi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/>
          <w:sz w:val="28"/>
        </w:rPr>
        <w:t xml:space="preserve">спортивного развлечения                                                                                по безопасности во второй группе раннего возраста                                                                              </w:t>
      </w:r>
      <w:r w:rsidRPr="00BE3BD6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Непослушка в гостях у ребят</w:t>
      </w:r>
      <w:r w:rsidRPr="00BE3BD6">
        <w:rPr>
          <w:rFonts w:ascii="Times New Roman" w:hAnsi="Times New Roman"/>
          <w:b/>
          <w:sz w:val="28"/>
        </w:rPr>
        <w:t xml:space="preserve">» </w:t>
      </w:r>
    </w:p>
    <w:p w:rsidR="00834667" w:rsidRDefault="00834667" w:rsidP="00B00D7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11.10.2019</w:t>
      </w:r>
      <w:r w:rsidRPr="00BE3BD6">
        <w:rPr>
          <w:rFonts w:ascii="Times New Roman" w:hAnsi="Times New Roman"/>
          <w:b/>
          <w:sz w:val="28"/>
        </w:rPr>
        <w:t>г</w:t>
      </w:r>
      <w:r w:rsidRPr="00BE3BD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</w:p>
    <w:p w:rsidR="00834667" w:rsidRPr="00813EF7" w:rsidRDefault="00834667" w:rsidP="00B00D7E">
      <w:pPr>
        <w:contextualSpacing/>
        <w:jc w:val="both"/>
        <w:rPr>
          <w:rFonts w:ascii="Times New Roman" w:hAnsi="Times New Roman"/>
          <w:b/>
          <w:sz w:val="28"/>
        </w:rPr>
      </w:pPr>
      <w:r w:rsidRPr="00813EF7">
        <w:rPr>
          <w:rFonts w:ascii="Times New Roman" w:hAnsi="Times New Roman"/>
          <w:b/>
          <w:sz w:val="28"/>
        </w:rPr>
        <w:t>Задачи:</w:t>
      </w:r>
    </w:p>
    <w:p w:rsidR="00834667" w:rsidRDefault="00834667" w:rsidP="00B00D7E">
      <w:pPr>
        <w:contextualSpacing/>
        <w:jc w:val="both"/>
        <w:rPr>
          <w:rFonts w:ascii="Times New Roman" w:hAnsi="Times New Roman"/>
          <w:sz w:val="28"/>
        </w:rPr>
      </w:pPr>
      <w:r w:rsidRPr="00813EF7">
        <w:rPr>
          <w:rFonts w:ascii="Times New Roman" w:hAnsi="Times New Roman"/>
          <w:sz w:val="28"/>
        </w:rPr>
        <w:t xml:space="preserve">- </w:t>
      </w:r>
      <w:r w:rsidRPr="004306C2">
        <w:rPr>
          <w:rFonts w:ascii="Times New Roman" w:hAnsi="Times New Roman"/>
          <w:sz w:val="28"/>
        </w:rPr>
        <w:t xml:space="preserve">формировать у младших дошкольников представления о правилах безопасного поведения в группе, на улице, дома; </w:t>
      </w:r>
    </w:p>
    <w:p w:rsidR="00834667" w:rsidRDefault="00834667" w:rsidP="00B00D7E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 w:rsidRPr="004306C2">
        <w:rPr>
          <w:rFonts w:ascii="Times New Roman" w:hAnsi="Times New Roman"/>
          <w:sz w:val="28"/>
        </w:rPr>
        <w:t>воспитывать чувство осторожности и дружеские взаимоотношения.</w:t>
      </w:r>
    </w:p>
    <w:p w:rsidR="00834667" w:rsidRPr="00D33BE5" w:rsidRDefault="00834667" w:rsidP="00B00D7E">
      <w:pPr>
        <w:contextualSpacing/>
        <w:jc w:val="both"/>
        <w:rPr>
          <w:rFonts w:ascii="Times New Roman" w:hAnsi="Times New Roman"/>
          <w:sz w:val="28"/>
        </w:rPr>
      </w:pPr>
    </w:p>
    <w:p w:rsidR="00834667" w:rsidRPr="004306C2" w:rsidRDefault="00834667" w:rsidP="00B00D7E">
      <w:pPr>
        <w:contextualSpacing/>
        <w:jc w:val="center"/>
        <w:rPr>
          <w:rFonts w:ascii="Times New Roman" w:hAnsi="Times New Roman"/>
          <w:noProof/>
          <w:sz w:val="28"/>
          <w:lang w:eastAsia="ru-RU"/>
        </w:rPr>
      </w:pPr>
      <w:r w:rsidRPr="00253387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6.75pt;height:106.5pt;visibility:visible">
            <v:imagedata r:id="rId4" o:title="" cropleft="3872f"/>
          </v:shape>
        </w:pic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Pr="00253387">
        <w:rPr>
          <w:rFonts w:ascii="Times New Roman" w:hAnsi="Times New Roman"/>
          <w:noProof/>
          <w:sz w:val="28"/>
          <w:lang w:eastAsia="ru-RU"/>
        </w:rPr>
        <w:pict>
          <v:shape id="Рисунок 2" o:spid="_x0000_i1026" type="#_x0000_t75" style="width:216.75pt;height:107.25pt;visibility:visible">
            <v:imagedata r:id="rId5" o:title="" croptop="8409f" cropright="12399f"/>
          </v:shape>
        </w:pic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Pr="00253387">
        <w:rPr>
          <w:rFonts w:ascii="Times New Roman" w:hAnsi="Times New Roman"/>
          <w:noProof/>
          <w:sz w:val="28"/>
          <w:lang w:eastAsia="ru-RU"/>
        </w:rPr>
        <w:pict>
          <v:shape id="Рисунок 3" o:spid="_x0000_i1027" type="#_x0000_t75" style="width:116.25pt;height:180.75pt;rotation:90;visibility:visible">
            <v:imagedata r:id="rId6" o:title="" cropleft="22686f" cropright="23690f"/>
          </v:shape>
        </w:pic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Pr="00253387">
        <w:rPr>
          <w:rFonts w:ascii="Times New Roman" w:hAnsi="Times New Roman"/>
          <w:noProof/>
          <w:sz w:val="28"/>
          <w:lang w:eastAsia="ru-RU"/>
        </w:rPr>
        <w:pict>
          <v:shape id="Рисунок 4" o:spid="_x0000_i1028" type="#_x0000_t75" style="width:250.5pt;height:115.5pt;visibility:visible">
            <v:imagedata r:id="rId7" o:title=""/>
          </v:shape>
        </w:pic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Pr="00253387">
        <w:rPr>
          <w:rFonts w:ascii="Times New Roman" w:hAnsi="Times New Roman"/>
          <w:noProof/>
          <w:sz w:val="28"/>
          <w:lang w:eastAsia="ru-RU"/>
        </w:rPr>
        <w:pict>
          <v:shape id="Рисунок 5" o:spid="_x0000_i1029" type="#_x0000_t75" style="width:207pt;height:132.75pt;visibility:visible">
            <v:imagedata r:id="rId8" o:title="" cropleft="4354f" cropright="14052f"/>
          </v:shape>
        </w:pict>
      </w:r>
    </w:p>
    <w:p w:rsidR="00834667" w:rsidRDefault="00834667">
      <w:bookmarkStart w:id="0" w:name="_GoBack"/>
      <w:bookmarkEnd w:id="0"/>
    </w:p>
    <w:sectPr w:rsidR="00834667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D7E"/>
    <w:rsid w:val="00027529"/>
    <w:rsid w:val="00253387"/>
    <w:rsid w:val="003E41C1"/>
    <w:rsid w:val="004306C2"/>
    <w:rsid w:val="005D6150"/>
    <w:rsid w:val="006B6D84"/>
    <w:rsid w:val="00813EF7"/>
    <w:rsid w:val="00834667"/>
    <w:rsid w:val="008F6B35"/>
    <w:rsid w:val="00B00D7E"/>
    <w:rsid w:val="00BE3BD6"/>
    <w:rsid w:val="00D3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2019-12-14T17:47:00Z</dcterms:created>
  <dcterms:modified xsi:type="dcterms:W3CDTF">2019-12-20T11:53:00Z</dcterms:modified>
</cp:coreProperties>
</file>