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F" w:rsidRPr="004F13C9" w:rsidRDefault="002B03EF" w:rsidP="004F13C9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 </w:t>
      </w:r>
      <w:r>
        <w:rPr>
          <w:rFonts w:ascii="Times New Roman" w:hAnsi="Times New Roman" w:cs="Times New Roman"/>
          <w:sz w:val="28"/>
          <w:szCs w:val="28"/>
        </w:rPr>
        <w:t>Дня здоровья</w:t>
      </w:r>
      <w:r w:rsidRPr="004F13C9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«ЛОВКИЕ,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4F13C9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СИЛЬНЫЕ,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4F13C9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СМЕЛЫЕ»</w:t>
      </w:r>
    </w:p>
    <w:p w:rsidR="002B03EF" w:rsidRPr="004F13C9" w:rsidRDefault="002B03EF" w:rsidP="004F1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b/>
          <w:bCs/>
          <w:sz w:val="28"/>
          <w:szCs w:val="28"/>
        </w:rPr>
        <w:t>ФЕВРАЛЬ 2020</w:t>
      </w:r>
    </w:p>
    <w:p w:rsidR="002B03EF" w:rsidRPr="004F13C9" w:rsidRDefault="002B03EF" w:rsidP="004F1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Грязнова Елена Борисовна, воспитатель                                                                                                                                                                                                                                                                       Нуруллина Снежана Сергеевна, воспитатель</w:t>
      </w:r>
    </w:p>
    <w:p w:rsidR="002B03EF" w:rsidRPr="004F13C9" w:rsidRDefault="002B03EF" w:rsidP="004F1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EF" w:rsidRPr="004F13C9" w:rsidRDefault="002B03EF" w:rsidP="004F1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представлений о Российской Армии, о празднике – Дне защитника Отечества.</w:t>
      </w:r>
    </w:p>
    <w:p w:rsidR="002B03EF" w:rsidRPr="004F13C9" w:rsidRDefault="002B03EF" w:rsidP="004F13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3C9">
        <w:rPr>
          <w:b/>
          <w:bCs/>
          <w:sz w:val="28"/>
          <w:szCs w:val="28"/>
        </w:rPr>
        <w:t>Задачи</w:t>
      </w:r>
      <w:r w:rsidRPr="004F13C9">
        <w:rPr>
          <w:sz w:val="28"/>
          <w:szCs w:val="28"/>
        </w:rPr>
        <w:t>: - формировать в детях стремление быть сильными, смелыми, ловкими;</w:t>
      </w:r>
    </w:p>
    <w:p w:rsidR="002B03EF" w:rsidRPr="004F13C9" w:rsidRDefault="002B03EF" w:rsidP="004F13C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13C9">
        <w:rPr>
          <w:sz w:val="28"/>
          <w:szCs w:val="28"/>
        </w:rPr>
        <w:t>- создать радостное праздничное настроение у детей;</w:t>
      </w:r>
    </w:p>
    <w:p w:rsidR="002B03EF" w:rsidRPr="004F13C9" w:rsidRDefault="002B03EF" w:rsidP="004F13C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13C9">
        <w:rPr>
          <w:sz w:val="28"/>
          <w:szCs w:val="28"/>
        </w:rPr>
        <w:t>- </w:t>
      </w:r>
      <w:r w:rsidRPr="00BA2EA7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развивать</w:t>
      </w:r>
      <w:r w:rsidRPr="00BA2EA7">
        <w:rPr>
          <w:sz w:val="28"/>
          <w:szCs w:val="28"/>
          <w:bdr w:val="none" w:sz="0" w:space="0" w:color="auto" w:frame="1"/>
        </w:rPr>
        <w:t xml:space="preserve"> у детей физические качества</w:t>
      </w:r>
      <w:r w:rsidRPr="004F13C9">
        <w:rPr>
          <w:sz w:val="28"/>
          <w:szCs w:val="28"/>
        </w:rPr>
        <w:t>: ловкость, быстроту, координацию движений, умение действовать по сигналу воспитателя;</w:t>
      </w:r>
    </w:p>
    <w:p w:rsidR="002B03EF" w:rsidRPr="004F13C9" w:rsidRDefault="002B03EF" w:rsidP="004F13C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13C9">
        <w:rPr>
          <w:sz w:val="28"/>
          <w:szCs w:val="28"/>
        </w:rPr>
        <w:t>- воспитывать в детях уважение к защитникам Родины.</w:t>
      </w:r>
    </w:p>
    <w:p w:rsidR="002B03EF" w:rsidRDefault="002B03EF" w:rsidP="00CC3DF4">
      <w:pPr>
        <w:jc w:val="center"/>
        <w:rPr>
          <w:sz w:val="28"/>
          <w:szCs w:val="28"/>
        </w:rPr>
      </w:pPr>
    </w:p>
    <w:p w:rsidR="002B03EF" w:rsidRDefault="002B03E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7.5pt;height:230.25pt;flip:x;visibility:visible">
            <v:imagedata r:id="rId4" o:title=""/>
          </v:shape>
        </w:pict>
      </w:r>
      <w:r>
        <w:t xml:space="preserve">  </w:t>
      </w:r>
      <w:bookmarkStart w:id="0" w:name="_GoBack"/>
      <w:r>
        <w:t xml:space="preserve">     </w:t>
      </w:r>
      <w:r>
        <w:rPr>
          <w:noProof/>
          <w:lang w:eastAsia="ru-RU"/>
        </w:rPr>
        <w:pict>
          <v:shape id="Рисунок 4" o:spid="_x0000_i1026" type="#_x0000_t75" style="width:217.5pt;height:233.25pt;visibility:visible">
            <v:imagedata r:id="rId5" o:title=""/>
          </v:shape>
        </w:pict>
      </w:r>
      <w:bookmarkEnd w:id="0"/>
    </w:p>
    <w:sectPr w:rsidR="002B03EF" w:rsidSect="004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F4"/>
    <w:rsid w:val="000330E1"/>
    <w:rsid w:val="002A568A"/>
    <w:rsid w:val="002B03EF"/>
    <w:rsid w:val="00301E59"/>
    <w:rsid w:val="00405452"/>
    <w:rsid w:val="004E28A7"/>
    <w:rsid w:val="004F13C9"/>
    <w:rsid w:val="006434BA"/>
    <w:rsid w:val="00BA2EA7"/>
    <w:rsid w:val="00C41A34"/>
    <w:rsid w:val="00CA6E10"/>
    <w:rsid w:val="00CC3DF4"/>
    <w:rsid w:val="00EB64C9"/>
    <w:rsid w:val="00F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C3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Юля</cp:lastModifiedBy>
  <cp:revision>6</cp:revision>
  <dcterms:created xsi:type="dcterms:W3CDTF">2020-04-03T14:31:00Z</dcterms:created>
  <dcterms:modified xsi:type="dcterms:W3CDTF">2020-04-06T04:21:00Z</dcterms:modified>
</cp:coreProperties>
</file>