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5F" w:rsidRPr="002D6B0C" w:rsidRDefault="00D4235F" w:rsidP="00642250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rStyle w:val="Strong"/>
          <w:color w:val="111111"/>
          <w:sz w:val="28"/>
          <w:szCs w:val="28"/>
          <w:bdr w:val="none" w:sz="0" w:space="0" w:color="auto" w:frame="1"/>
        </w:rPr>
      </w:pPr>
      <w:r w:rsidRPr="002D6B0C">
        <w:rPr>
          <w:rStyle w:val="Strong"/>
          <w:color w:val="111111"/>
          <w:sz w:val="28"/>
          <w:szCs w:val="28"/>
          <w:bdr w:val="none" w:sz="0" w:space="0" w:color="auto" w:frame="1"/>
        </w:rPr>
        <w:t>Фоторепортаж</w:t>
      </w:r>
    </w:p>
    <w:p w:rsidR="00D4235F" w:rsidRPr="002D6B0C" w:rsidRDefault="00D4235F" w:rsidP="0064225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2D6B0C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О проведении </w:t>
      </w:r>
      <w:r w:rsidRPr="002D6B0C"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развлечения в младшей группе к празднику «День народного единства»</w:t>
      </w:r>
    </w:p>
    <w:p w:rsidR="00D4235F" w:rsidRPr="002D6B0C" w:rsidRDefault="00D4235F" w:rsidP="00642250">
      <w:pPr>
        <w:pStyle w:val="NormalWeb"/>
        <w:shd w:val="clear" w:color="auto" w:fill="FFFFFF"/>
        <w:spacing w:before="0" w:beforeAutospacing="0" w:after="0" w:afterAutospacing="0"/>
        <w:ind w:firstLine="360"/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</w:pPr>
    </w:p>
    <w:p w:rsidR="00D4235F" w:rsidRPr="002D6B0C" w:rsidRDefault="00D4235F" w:rsidP="00642250">
      <w:pPr>
        <w:pStyle w:val="NormalWeb"/>
        <w:shd w:val="clear" w:color="auto" w:fill="FFFFFF"/>
        <w:spacing w:before="0" w:beforeAutospacing="0" w:after="0" w:afterAutospacing="0"/>
        <w:ind w:firstLine="360"/>
        <w:jc w:val="right"/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</w:pPr>
      <w:r w:rsidRPr="002D6B0C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Ноябрь 2019</w:t>
      </w:r>
    </w:p>
    <w:p w:rsidR="00D4235F" w:rsidRPr="002D6B0C" w:rsidRDefault="00D4235F" w:rsidP="00642250">
      <w:pPr>
        <w:pStyle w:val="NormalWeb"/>
        <w:shd w:val="clear" w:color="auto" w:fill="FFFFFF"/>
        <w:spacing w:before="0" w:beforeAutospacing="0" w:after="0" w:afterAutospacing="0"/>
        <w:ind w:firstLine="360"/>
        <w:rPr>
          <w:rStyle w:val="Strong"/>
          <w:i/>
          <w:color w:val="111111"/>
          <w:sz w:val="28"/>
          <w:szCs w:val="28"/>
          <w:bdr w:val="none" w:sz="0" w:space="0" w:color="auto" w:frame="1"/>
        </w:rPr>
      </w:pPr>
    </w:p>
    <w:p w:rsidR="00D4235F" w:rsidRPr="002D6B0C" w:rsidRDefault="00D4235F" w:rsidP="00642250">
      <w:pPr>
        <w:pStyle w:val="NormalWeb"/>
        <w:shd w:val="clear" w:color="auto" w:fill="FFFFFF"/>
        <w:spacing w:before="0" w:beforeAutospacing="0" w:after="0" w:afterAutospacing="0"/>
        <w:ind w:firstLine="360"/>
        <w:jc w:val="right"/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</w:pPr>
      <w:r w:rsidRPr="002D6B0C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Грязнова Елена Борисовна,Воспитатель</w:t>
      </w:r>
    </w:p>
    <w:p w:rsidR="00D4235F" w:rsidRPr="002D6B0C" w:rsidRDefault="00D4235F" w:rsidP="00642250">
      <w:pPr>
        <w:pStyle w:val="NormalWeb"/>
        <w:shd w:val="clear" w:color="auto" w:fill="FFFFFF"/>
        <w:spacing w:before="0" w:beforeAutospacing="0" w:after="0" w:afterAutospacing="0"/>
        <w:ind w:firstLine="360"/>
        <w:jc w:val="right"/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</w:pPr>
      <w:r w:rsidRPr="002D6B0C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Нуруллина Снежана Сергеевна,воспитатель</w:t>
      </w:r>
    </w:p>
    <w:p w:rsidR="00D4235F" w:rsidRPr="002D6B0C" w:rsidRDefault="00D4235F" w:rsidP="00642250">
      <w:pPr>
        <w:pStyle w:val="NormalWeb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</w:p>
    <w:p w:rsidR="00D4235F" w:rsidRPr="002D6B0C" w:rsidRDefault="00D4235F" w:rsidP="00642250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6B0C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D6B0C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2D6B0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воспитание у детей чувства дружбы и </w:t>
      </w:r>
      <w:r w:rsidRPr="002D6B0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единства народов России</w:t>
      </w:r>
      <w:r w:rsidRPr="002D6B0C">
        <w:rPr>
          <w:rFonts w:ascii="Times New Roman" w:hAnsi="Times New Roman"/>
          <w:color w:val="111111"/>
          <w:sz w:val="28"/>
          <w:szCs w:val="28"/>
          <w:lang w:eastAsia="ru-RU"/>
        </w:rPr>
        <w:t>, патриотизма, гордости за свою Родину; знакомство с историей.</w:t>
      </w:r>
    </w:p>
    <w:p w:rsidR="00D4235F" w:rsidRDefault="00D4235F" w:rsidP="00642250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cs="Calibri"/>
          <w:color w:val="111111"/>
          <w:sz w:val="32"/>
          <w:szCs w:val="32"/>
        </w:rPr>
      </w:pPr>
      <w:r w:rsidRPr="00642250">
        <w:rPr>
          <w:rFonts w:cs="Calibri"/>
          <w:b/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642250">
        <w:rPr>
          <w:rFonts w:cs="Calibri"/>
          <w:color w:val="111111"/>
          <w:sz w:val="32"/>
          <w:szCs w:val="32"/>
        </w:rPr>
        <w:t>: Объяснить детям суть, смысл </w:t>
      </w:r>
      <w:r w:rsidRPr="00642250">
        <w:rPr>
          <w:rFonts w:cs="Calibri"/>
          <w:bCs/>
          <w:color w:val="111111"/>
          <w:sz w:val="32"/>
          <w:szCs w:val="32"/>
          <w:bdr w:val="none" w:sz="0" w:space="0" w:color="auto" w:frame="1"/>
        </w:rPr>
        <w:t>праздника</w:t>
      </w:r>
      <w:r w:rsidRPr="00642250">
        <w:rPr>
          <w:rFonts w:cs="Calibri"/>
          <w:color w:val="111111"/>
          <w:sz w:val="32"/>
          <w:szCs w:val="32"/>
        </w:rPr>
        <w:t>, воспитание любви и уважения к Родине, национальным героям. Развивать двигательную активность детей</w:t>
      </w:r>
      <w:r>
        <w:rPr>
          <w:rFonts w:cs="Calibri"/>
          <w:color w:val="111111"/>
          <w:sz w:val="32"/>
          <w:szCs w:val="32"/>
        </w:rPr>
        <w:t>.</w:t>
      </w:r>
    </w:p>
    <w:p w:rsidR="00D4235F" w:rsidRDefault="00D4235F" w:rsidP="00642250">
      <w:pPr>
        <w:pStyle w:val="NormalWeb"/>
        <w:shd w:val="clear" w:color="auto" w:fill="FFFFFF"/>
        <w:spacing w:before="0" w:beforeAutospacing="0" w:after="0" w:afterAutospacing="0"/>
        <w:rPr>
          <w:rFonts w:cs="Calibri"/>
          <w:color w:val="111111"/>
          <w:sz w:val="32"/>
          <w:szCs w:val="32"/>
        </w:rPr>
      </w:pPr>
    </w:p>
    <w:p w:rsidR="00D4235F" w:rsidRDefault="00D4235F" w:rsidP="00642250">
      <w:pPr>
        <w:pStyle w:val="NormalWeb"/>
        <w:shd w:val="clear" w:color="auto" w:fill="FFFFFF"/>
        <w:spacing w:before="0" w:beforeAutospacing="0" w:after="0" w:afterAutospacing="0"/>
        <w:ind w:firstLine="360"/>
      </w:pPr>
      <w:r w:rsidRPr="003C66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1pt;height:136.5pt;visibility:visible">
            <v:imagedata r:id="rId4" o:title=""/>
          </v:shape>
        </w:pict>
      </w:r>
      <w:r>
        <w:rPr>
          <w:noProof/>
        </w:rPr>
        <w:t xml:space="preserve">       </w:t>
      </w:r>
      <w:r w:rsidRPr="003C6601">
        <w:rPr>
          <w:noProof/>
        </w:rPr>
        <w:pict>
          <v:shape id="Рисунок 3" o:spid="_x0000_i1026" type="#_x0000_t75" style="width:205.5pt;height:138.75pt;visibility:visible">
            <v:imagedata r:id="rId5" o:title=""/>
          </v:shape>
        </w:pict>
      </w:r>
    </w:p>
    <w:p w:rsidR="00D4235F" w:rsidRDefault="00D4235F" w:rsidP="00642250">
      <w:pPr>
        <w:pStyle w:val="NormalWeb"/>
        <w:shd w:val="clear" w:color="auto" w:fill="FFFFFF"/>
        <w:spacing w:before="0" w:beforeAutospacing="0" w:after="0" w:afterAutospacing="0"/>
        <w:ind w:firstLine="360"/>
      </w:pPr>
    </w:p>
    <w:p w:rsidR="00D4235F" w:rsidRDefault="00D4235F" w:rsidP="00642250">
      <w:pPr>
        <w:pStyle w:val="NormalWeb"/>
        <w:shd w:val="clear" w:color="auto" w:fill="FFFFFF"/>
        <w:spacing w:before="0" w:beforeAutospacing="0" w:after="0" w:afterAutospacing="0"/>
        <w:ind w:firstLine="360"/>
      </w:pPr>
    </w:p>
    <w:p w:rsidR="00D4235F" w:rsidRPr="00642250" w:rsidRDefault="00D4235F" w:rsidP="00642250">
      <w:pPr>
        <w:pStyle w:val="NormalWeb"/>
        <w:shd w:val="clear" w:color="auto" w:fill="FFFFFF"/>
        <w:spacing w:before="0" w:beforeAutospacing="0" w:after="0" w:afterAutospacing="0"/>
        <w:ind w:firstLine="360"/>
      </w:pPr>
      <w:r>
        <w:rPr>
          <w:noProof/>
        </w:rPr>
        <w:t xml:space="preserve">  </w:t>
      </w:r>
      <w:r w:rsidRPr="003C6601">
        <w:rPr>
          <w:noProof/>
        </w:rPr>
        <w:pict>
          <v:shape id="Рисунок 2" o:spid="_x0000_i1027" type="#_x0000_t75" style="width:195pt;height:223.5pt;visibility:visible">
            <v:imagedata r:id="rId6" o:title=""/>
          </v:shape>
        </w:pict>
      </w:r>
      <w:r>
        <w:rPr>
          <w:noProof/>
        </w:rPr>
        <w:t xml:space="preserve">     </w:t>
      </w:r>
      <w:r w:rsidRPr="003C6601">
        <w:rPr>
          <w:noProof/>
        </w:rPr>
        <w:pict>
          <v:shape id="Рисунок 4" o:spid="_x0000_i1028" type="#_x0000_t75" style="width:228pt;height:222pt;visibility:visible">
            <v:imagedata r:id="rId7" o:title=""/>
          </v:shape>
        </w:pict>
      </w:r>
      <w:bookmarkStart w:id="0" w:name="_GoBack"/>
      <w:bookmarkEnd w:id="0"/>
    </w:p>
    <w:sectPr w:rsidR="00D4235F" w:rsidRPr="00642250" w:rsidSect="002D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C59"/>
    <w:rsid w:val="002D6B0C"/>
    <w:rsid w:val="002D6E9B"/>
    <w:rsid w:val="003C6601"/>
    <w:rsid w:val="005C25F8"/>
    <w:rsid w:val="00642250"/>
    <w:rsid w:val="006D2C59"/>
    <w:rsid w:val="008350AC"/>
    <w:rsid w:val="008878C9"/>
    <w:rsid w:val="00B51203"/>
    <w:rsid w:val="00D4235F"/>
    <w:rsid w:val="00E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2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4225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Admin</cp:lastModifiedBy>
  <cp:revision>4</cp:revision>
  <dcterms:created xsi:type="dcterms:W3CDTF">2019-12-03T05:29:00Z</dcterms:created>
  <dcterms:modified xsi:type="dcterms:W3CDTF">2019-12-05T12:31:00Z</dcterms:modified>
</cp:coreProperties>
</file>