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D8" w:rsidRPr="00EB5134" w:rsidRDefault="00C001D8" w:rsidP="003277C3">
      <w:pPr>
        <w:spacing w:after="15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B5134">
        <w:rPr>
          <w:rFonts w:ascii="Times New Roman" w:hAnsi="Times New Roman" w:cs="Times New Roman"/>
          <w:sz w:val="28"/>
          <w:szCs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 </w:t>
      </w:r>
      <w:r w:rsidRPr="00EB5134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праздника к 8 марта «Бантики для Солнышка»</w:t>
      </w:r>
    </w:p>
    <w:p w:rsidR="00C001D8" w:rsidRPr="00EB5134" w:rsidRDefault="00C001D8" w:rsidP="003277C3">
      <w:pPr>
        <w:jc w:val="right"/>
        <w:rPr>
          <w:rFonts w:ascii="Times New Roman" w:hAnsi="Times New Roman" w:cs="Times New Roman"/>
          <w:sz w:val="28"/>
          <w:szCs w:val="28"/>
        </w:rPr>
      </w:pPr>
      <w:r w:rsidRPr="00EB5134">
        <w:rPr>
          <w:rFonts w:ascii="Times New Roman" w:hAnsi="Times New Roman" w:cs="Times New Roman"/>
          <w:b/>
          <w:bCs/>
          <w:sz w:val="28"/>
          <w:szCs w:val="28"/>
        </w:rPr>
        <w:t xml:space="preserve">          Март 2020</w:t>
      </w:r>
    </w:p>
    <w:p w:rsidR="00C001D8" w:rsidRDefault="00C001D8" w:rsidP="0008184F">
      <w:pPr>
        <w:jc w:val="center"/>
        <w:rPr>
          <w:sz w:val="28"/>
          <w:szCs w:val="28"/>
        </w:rPr>
      </w:pPr>
      <w:r w:rsidRPr="00EB5134">
        <w:rPr>
          <w:rFonts w:ascii="Times New Roman" w:hAnsi="Times New Roman" w:cs="Times New Roman"/>
          <w:sz w:val="28"/>
          <w:szCs w:val="28"/>
        </w:rPr>
        <w:t>Грязнова Елена Борисовна, воспитатель (Роль Солнышка)                                                                                                                                                                                                                                                                      Нуруллина Снежана Сергеевна, воспитатель(Ведущая)</w:t>
      </w:r>
    </w:p>
    <w:p w:rsidR="00C001D8" w:rsidRDefault="00C001D8" w:rsidP="0008184F">
      <w:pPr>
        <w:jc w:val="center"/>
        <w:rPr>
          <w:sz w:val="28"/>
          <w:szCs w:val="28"/>
        </w:rPr>
      </w:pPr>
      <w:r w:rsidRPr="008D7613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6.5pt;height:201.75pt;visibility:visible">
            <v:imagedata r:id="rId4" o:title=""/>
          </v:shape>
        </w:pict>
      </w:r>
    </w:p>
    <w:p w:rsidR="00C001D8" w:rsidRDefault="00C001D8" w:rsidP="003277C3">
      <w:pPr>
        <w:jc w:val="center"/>
        <w:rPr>
          <w:sz w:val="28"/>
          <w:szCs w:val="28"/>
        </w:rPr>
      </w:pPr>
      <w:r w:rsidRPr="008D7613">
        <w:rPr>
          <w:noProof/>
          <w:sz w:val="28"/>
          <w:szCs w:val="28"/>
          <w:lang w:eastAsia="ru-RU"/>
        </w:rPr>
        <w:pict>
          <v:shape id="Рисунок 2" o:spid="_x0000_i1026" type="#_x0000_t75" style="width:324pt;height:168.75pt;visibility:visible">
            <v:imagedata r:id="rId5" o:title=""/>
          </v:shape>
        </w:pict>
      </w:r>
    </w:p>
    <w:p w:rsidR="00C001D8" w:rsidRDefault="00C001D8" w:rsidP="003277C3">
      <w:pPr>
        <w:jc w:val="center"/>
        <w:rPr>
          <w:sz w:val="28"/>
          <w:szCs w:val="28"/>
        </w:rPr>
      </w:pPr>
      <w:r w:rsidRPr="008D7613">
        <w:rPr>
          <w:noProof/>
          <w:sz w:val="28"/>
          <w:szCs w:val="28"/>
          <w:lang w:eastAsia="ru-RU"/>
        </w:rPr>
        <w:pict>
          <v:shape id="Рисунок 3" o:spid="_x0000_i1027" type="#_x0000_t75" style="width:327pt;height:195.75pt;visibility:visible">
            <v:imagedata r:id="rId6" o:title=""/>
          </v:shape>
        </w:pict>
      </w:r>
      <w:bookmarkStart w:id="0" w:name="_GoBack"/>
      <w:bookmarkEnd w:id="0"/>
    </w:p>
    <w:p w:rsidR="00C001D8" w:rsidRDefault="00C001D8" w:rsidP="003277C3">
      <w:pPr>
        <w:jc w:val="center"/>
        <w:rPr>
          <w:sz w:val="28"/>
          <w:szCs w:val="28"/>
        </w:rPr>
      </w:pPr>
    </w:p>
    <w:p w:rsidR="00C001D8" w:rsidRDefault="00C001D8"/>
    <w:sectPr w:rsidR="00C001D8" w:rsidSect="00DD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7C3"/>
    <w:rsid w:val="0008184F"/>
    <w:rsid w:val="003277C3"/>
    <w:rsid w:val="008D7613"/>
    <w:rsid w:val="00AA18F7"/>
    <w:rsid w:val="00C001D8"/>
    <w:rsid w:val="00DD1C34"/>
    <w:rsid w:val="00E108B4"/>
    <w:rsid w:val="00EB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94</Words>
  <Characters>539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Юля</cp:lastModifiedBy>
  <cp:revision>4</cp:revision>
  <dcterms:created xsi:type="dcterms:W3CDTF">2020-04-04T04:34:00Z</dcterms:created>
  <dcterms:modified xsi:type="dcterms:W3CDTF">2020-04-06T04:25:00Z</dcterms:modified>
</cp:coreProperties>
</file>