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7" w:rsidRDefault="009049F7" w:rsidP="009A392F">
      <w:pPr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BB419E">
        <w:rPr>
          <w:rFonts w:ascii="Times New Roman" w:hAnsi="Times New Roman"/>
          <w:sz w:val="28"/>
          <w:szCs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 </w:t>
      </w:r>
      <w:r w:rsidRPr="00BB419E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мастер-класс с родителями "Воспитание ребёнка должно быть незаметным.</w:t>
      </w: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B419E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Права и обязанности детей"</w:t>
      </w: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в рамках проведения </w:t>
      </w:r>
    </w:p>
    <w:p w:rsidR="009049F7" w:rsidRPr="00BB419E" w:rsidRDefault="009049F7" w:rsidP="009A392F">
      <w:pPr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Единого родительского дня</w:t>
      </w:r>
    </w:p>
    <w:p w:rsidR="009049F7" w:rsidRPr="00BB419E" w:rsidRDefault="009049F7" w:rsidP="005E3B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</w:t>
      </w:r>
      <w:r w:rsidRPr="00BB419E">
        <w:rPr>
          <w:rFonts w:ascii="Times New Roman" w:hAnsi="Times New Roman"/>
          <w:sz w:val="28"/>
          <w:szCs w:val="28"/>
        </w:rPr>
        <w:t xml:space="preserve"> 2019  г.  </w:t>
      </w:r>
    </w:p>
    <w:p w:rsidR="009049F7" w:rsidRPr="00BB419E" w:rsidRDefault="009049F7" w:rsidP="00BB41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B419E">
        <w:rPr>
          <w:rFonts w:ascii="Times New Roman" w:hAnsi="Times New Roman"/>
          <w:sz w:val="28"/>
          <w:szCs w:val="28"/>
        </w:rPr>
        <w:t xml:space="preserve">Грязнова Елена Борисовна, воспитатель                                                                                                                                        Нуруллина Снежана Сергеевна, воспитатель                    </w:t>
      </w:r>
    </w:p>
    <w:p w:rsidR="009049F7" w:rsidRPr="00BB419E" w:rsidRDefault="009049F7" w:rsidP="00BB419E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419E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419E">
        <w:rPr>
          <w:rFonts w:ascii="Times New Roman" w:hAnsi="Times New Roman"/>
          <w:color w:val="333333"/>
          <w:sz w:val="28"/>
          <w:szCs w:val="28"/>
          <w:lang w:eastAsia="ru-RU"/>
        </w:rPr>
        <w:t>выявить особенности взаимоотношений между детьми и родителями.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419E">
        <w:rPr>
          <w:rFonts w:ascii="Times New Roman" w:hAnsi="Times New Roman"/>
          <w:color w:val="333333"/>
          <w:sz w:val="28"/>
          <w:szCs w:val="28"/>
          <w:lang w:eastAsia="ru-RU"/>
        </w:rPr>
        <w:t>Помочь родителям проанализировать свое родительское поведение,   заострить  внимание на положительных моментах воспитания ребенка, формах проявления   любви к нему</w:t>
      </w:r>
      <w:r w:rsidRPr="00BB419E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BB419E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419E">
        <w:rPr>
          <w:rFonts w:ascii="Times New Roman" w:hAnsi="Times New Roman"/>
          <w:color w:val="333333"/>
          <w:sz w:val="28"/>
          <w:szCs w:val="28"/>
          <w:lang w:eastAsia="ru-RU"/>
        </w:rPr>
        <w:t>Довести до сознания родителей необходимость проявления своей  безусловной родительской любви. Расширить представление родителей о значимости эмоциональной составляющей детско – родительских отношений.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419E">
        <w:rPr>
          <w:rFonts w:ascii="Times New Roman" w:hAnsi="Times New Roman"/>
          <w:color w:val="333333"/>
          <w:sz w:val="28"/>
          <w:szCs w:val="28"/>
          <w:lang w:eastAsia="ru-RU"/>
        </w:rPr>
        <w:t>Познакомить  родителей с правами и обязанностями детей</w:t>
      </w:r>
    </w:p>
    <w:p w:rsidR="009049F7" w:rsidRDefault="009049F7" w:rsidP="005E3BD5">
      <w:pPr>
        <w:spacing w:line="360" w:lineRule="auto"/>
        <w:rPr>
          <w:rFonts w:cs="Calibri"/>
          <w:noProof/>
          <w:sz w:val="28"/>
          <w:szCs w:val="28"/>
          <w:lang w:eastAsia="ru-RU"/>
        </w:rPr>
      </w:pPr>
      <w:r w:rsidRPr="005E3BD5">
        <w:rPr>
          <w:rFonts w:cs="Calibri"/>
          <w:color w:val="333333"/>
          <w:sz w:val="28"/>
          <w:szCs w:val="28"/>
          <w:lang w:eastAsia="ru-RU"/>
        </w:rPr>
        <w:t>.</w:t>
      </w:r>
      <w:r w:rsidRPr="00AE2B23">
        <w:rPr>
          <w:rFonts w:cs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.75pt;height:168pt;visibility:visible">
            <v:imagedata r:id="rId4" o:title=""/>
          </v:shape>
        </w:pict>
      </w:r>
      <w:r>
        <w:rPr>
          <w:rFonts w:cs="Calibri"/>
          <w:noProof/>
          <w:sz w:val="28"/>
          <w:szCs w:val="28"/>
          <w:lang w:eastAsia="ru-RU"/>
        </w:rPr>
        <w:t xml:space="preserve">              </w:t>
      </w:r>
      <w:r w:rsidRPr="00AE2B23">
        <w:rPr>
          <w:rFonts w:cs="Calibri"/>
          <w:noProof/>
          <w:sz w:val="28"/>
          <w:szCs w:val="28"/>
          <w:lang w:eastAsia="ru-RU"/>
        </w:rPr>
        <w:pict>
          <v:shape id="Рисунок 3" o:spid="_x0000_i1026" type="#_x0000_t75" style="width:212.25pt;height:169.5pt;visibility:visible">
            <v:imagedata r:id="rId5" o:title=""/>
          </v:shape>
        </w:pict>
      </w:r>
    </w:p>
    <w:p w:rsidR="009049F7" w:rsidRPr="0059489E" w:rsidRDefault="009049F7" w:rsidP="005E3BD5">
      <w:pPr>
        <w:spacing w:line="360" w:lineRule="auto"/>
        <w:rPr>
          <w:rFonts w:cs="Calibri"/>
          <w:sz w:val="28"/>
          <w:szCs w:val="28"/>
        </w:rPr>
      </w:pPr>
    </w:p>
    <w:p w:rsidR="009049F7" w:rsidRDefault="009049F7">
      <w:r w:rsidRPr="00975D9D">
        <w:rPr>
          <w:noProof/>
          <w:lang w:eastAsia="ru-RU"/>
        </w:rPr>
        <w:pict>
          <v:shape id="Рисунок 4" o:spid="_x0000_i1027" type="#_x0000_t75" style="width:206.25pt;height:167.25pt;visibility:visible">
            <v:imagedata r:id="rId6" o:title=""/>
          </v:shape>
        </w:pict>
      </w:r>
      <w:bookmarkStart w:id="0" w:name="_GoBack"/>
      <w:bookmarkEnd w:id="0"/>
      <w:r>
        <w:rPr>
          <w:noProof/>
          <w:lang w:eastAsia="ru-RU"/>
        </w:rPr>
        <w:t xml:space="preserve">                  </w:t>
      </w:r>
      <w:r w:rsidRPr="00975D9D">
        <w:rPr>
          <w:noProof/>
          <w:lang w:eastAsia="ru-RU"/>
        </w:rPr>
        <w:pict>
          <v:shape id="Рисунок 5" o:spid="_x0000_i1028" type="#_x0000_t75" style="width:205.5pt;height:164.25pt;visibility:visible">
            <v:imagedata r:id="rId7" o:title=""/>
          </v:shape>
        </w:pict>
      </w:r>
    </w:p>
    <w:sectPr w:rsidR="009049F7" w:rsidSect="00B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C"/>
    <w:rsid w:val="0059489E"/>
    <w:rsid w:val="005E3BD5"/>
    <w:rsid w:val="006E1B4C"/>
    <w:rsid w:val="009049F7"/>
    <w:rsid w:val="00975D9D"/>
    <w:rsid w:val="009A392F"/>
    <w:rsid w:val="00AE2B23"/>
    <w:rsid w:val="00B033F0"/>
    <w:rsid w:val="00BB419E"/>
    <w:rsid w:val="00C3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Admin</cp:lastModifiedBy>
  <cp:revision>6</cp:revision>
  <dcterms:created xsi:type="dcterms:W3CDTF">2019-11-22T04:05:00Z</dcterms:created>
  <dcterms:modified xsi:type="dcterms:W3CDTF">2019-11-22T05:02:00Z</dcterms:modified>
</cp:coreProperties>
</file>